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5E0" w:rsidRDefault="005A35E0" w:rsidP="001274D9">
      <w:pPr>
        <w:tabs>
          <w:tab w:val="center" w:pos="5544"/>
          <w:tab w:val="left" w:pos="9225"/>
        </w:tabs>
        <w:rPr>
          <w:sz w:val="8"/>
        </w:rPr>
      </w:pPr>
    </w:p>
    <w:p w:rsidR="00B30987" w:rsidRDefault="00B30987" w:rsidP="001274D9">
      <w:pPr>
        <w:tabs>
          <w:tab w:val="center" w:pos="5544"/>
          <w:tab w:val="left" w:pos="9225"/>
        </w:tabs>
        <w:rPr>
          <w:sz w:val="8"/>
        </w:rPr>
      </w:pPr>
    </w:p>
    <w:p w:rsidR="00B30987" w:rsidRDefault="00B30987" w:rsidP="001274D9">
      <w:pPr>
        <w:tabs>
          <w:tab w:val="center" w:pos="5544"/>
          <w:tab w:val="left" w:pos="9225"/>
        </w:tabs>
        <w:rPr>
          <w:sz w:val="8"/>
        </w:rPr>
      </w:pPr>
    </w:p>
    <w:p w:rsidR="00B30987" w:rsidRDefault="00B30987" w:rsidP="001274D9">
      <w:pPr>
        <w:tabs>
          <w:tab w:val="center" w:pos="5544"/>
          <w:tab w:val="left" w:pos="9225"/>
        </w:tabs>
        <w:rPr>
          <w:sz w:val="8"/>
        </w:rPr>
      </w:pPr>
    </w:p>
    <w:p w:rsidR="00B30987" w:rsidRDefault="00B30987" w:rsidP="001274D9">
      <w:pPr>
        <w:tabs>
          <w:tab w:val="center" w:pos="5544"/>
          <w:tab w:val="left" w:pos="9225"/>
        </w:tabs>
        <w:rPr>
          <w:sz w:val="8"/>
        </w:rPr>
      </w:pPr>
    </w:p>
    <w:p w:rsidR="00B30987" w:rsidRDefault="00B30987" w:rsidP="001274D9">
      <w:pPr>
        <w:tabs>
          <w:tab w:val="center" w:pos="5544"/>
          <w:tab w:val="left" w:pos="9225"/>
        </w:tabs>
        <w:rPr>
          <w:sz w:val="8"/>
        </w:rPr>
      </w:pPr>
    </w:p>
    <w:p w:rsidR="00B30987" w:rsidRDefault="00B30987" w:rsidP="001274D9">
      <w:pPr>
        <w:tabs>
          <w:tab w:val="center" w:pos="5544"/>
          <w:tab w:val="left" w:pos="9225"/>
        </w:tabs>
        <w:rPr>
          <w:sz w:val="8"/>
        </w:rPr>
      </w:pPr>
    </w:p>
    <w:p w:rsidR="00461C13" w:rsidRPr="005A35E0" w:rsidRDefault="00461C13" w:rsidP="001274D9">
      <w:pPr>
        <w:tabs>
          <w:tab w:val="center" w:pos="5544"/>
          <w:tab w:val="left" w:pos="9225"/>
        </w:tabs>
        <w:rPr>
          <w:sz w:val="8"/>
        </w:rPr>
      </w:pPr>
    </w:p>
    <w:p w:rsidR="009D7A1A" w:rsidRPr="00A0729F" w:rsidRDefault="00F60A0B"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r>
        <w:rPr>
          <w:rFonts w:ascii="Arial" w:hAnsi="Arial"/>
          <w:b/>
          <w:sz w:val="16"/>
          <w:szCs w:val="16"/>
        </w:rPr>
        <w:t>*****************************************************************************************************************************************</w:t>
      </w:r>
      <w:r w:rsidR="005B0AAF">
        <w:rPr>
          <w:rFonts w:ascii="Arial" w:hAnsi="Arial"/>
          <w:b/>
          <w:sz w:val="16"/>
          <w:szCs w:val="16"/>
        </w:rPr>
        <w:t>********</w:t>
      </w:r>
      <w:r>
        <w:rPr>
          <w:rFonts w:ascii="Arial" w:hAnsi="Arial"/>
          <w:b/>
          <w:sz w:val="16"/>
          <w:szCs w:val="16"/>
        </w:rPr>
        <w:t>*********************</w:t>
      </w:r>
      <w:r w:rsidR="00C85DAC">
        <w:rPr>
          <w:rFonts w:ascii="Arial" w:hAnsi="Arial"/>
          <w:b/>
          <w:sz w:val="16"/>
          <w:szCs w:val="16"/>
        </w:rPr>
        <w:t>***</w:t>
      </w:r>
      <w:r>
        <w:rPr>
          <w:rFonts w:ascii="Arial" w:hAnsi="Arial"/>
          <w:b/>
          <w:sz w:val="16"/>
          <w:szCs w:val="16"/>
        </w:rPr>
        <w:t>****</w:t>
      </w:r>
    </w:p>
    <w:p w:rsidR="00DF6143" w:rsidRDefault="00DF6143" w:rsidP="001274D9">
      <w:pPr>
        <w:pBdr>
          <w:top w:val="single" w:sz="2" w:space="0" w:color="000000"/>
          <w:left w:val="single" w:sz="2" w:space="0" w:color="000000"/>
          <w:bottom w:val="single" w:sz="2" w:space="0" w:color="000000"/>
          <w:right w:val="single" w:sz="2" w:space="31" w:color="000000"/>
        </w:pBd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right="720" w:hanging="270"/>
        <w:jc w:val="both"/>
        <w:rPr>
          <w:rFonts w:ascii="Arial" w:hAnsi="Arial"/>
          <w:b/>
          <w:sz w:val="16"/>
        </w:rPr>
      </w:pPr>
      <w:r>
        <w:rPr>
          <w:rFonts w:ascii="Arial" w:hAnsi="Arial"/>
          <w:sz w:val="18"/>
          <w:szCs w:val="18"/>
        </w:rPr>
        <w:t xml:space="preserve">     Anyone wishing to address the Council regarding topics on the Agenda is requested to complete a request form.  </w:t>
      </w:r>
      <w:r w:rsidR="000F7439">
        <w:rPr>
          <w:rFonts w:ascii="Arial" w:hAnsi="Arial"/>
          <w:sz w:val="18"/>
          <w:szCs w:val="18"/>
        </w:rPr>
        <w:t xml:space="preserve"> </w:t>
      </w:r>
      <w:r>
        <w:rPr>
          <w:rFonts w:ascii="Arial" w:hAnsi="Arial"/>
          <w:sz w:val="18"/>
          <w:szCs w:val="18"/>
        </w:rPr>
        <w:t xml:space="preserve">Present it to the Town Clerk prior to the meeting.  The Town Clerk will allot a three minute limit unless other arrangements have </w:t>
      </w:r>
      <w:r w:rsidR="00C85DAC">
        <w:rPr>
          <w:rFonts w:ascii="Arial" w:hAnsi="Arial"/>
          <w:sz w:val="18"/>
          <w:szCs w:val="18"/>
        </w:rPr>
        <w:t>b</w:t>
      </w:r>
      <w:r>
        <w:rPr>
          <w:rFonts w:ascii="Arial" w:hAnsi="Arial"/>
          <w:sz w:val="18"/>
          <w:szCs w:val="18"/>
        </w:rPr>
        <w:t xml:space="preserve">een made.  </w:t>
      </w:r>
      <w:r w:rsidR="000F7439">
        <w:rPr>
          <w:rFonts w:ascii="Arial" w:hAnsi="Arial"/>
          <w:sz w:val="18"/>
          <w:szCs w:val="18"/>
        </w:rPr>
        <w:t xml:space="preserve"> </w:t>
      </w:r>
      <w:r w:rsidR="002C2CE4">
        <w:rPr>
          <w:rFonts w:ascii="Arial" w:hAnsi="Arial"/>
          <w:sz w:val="18"/>
          <w:szCs w:val="18"/>
        </w:rPr>
        <w:t>Request forms</w:t>
      </w:r>
      <w:r>
        <w:rPr>
          <w:rFonts w:ascii="Arial" w:hAnsi="Arial"/>
          <w:sz w:val="18"/>
          <w:szCs w:val="18"/>
        </w:rPr>
        <w:t xml:space="preserve"> are available at the sign in podium or the Town Clerks desk. </w:t>
      </w:r>
      <w:r>
        <w:rPr>
          <w:rFonts w:ascii="Arial" w:hAnsi="Arial"/>
          <w:sz w:val="16"/>
        </w:rPr>
        <w:t xml:space="preserve"> </w:t>
      </w:r>
      <w:r>
        <w:rPr>
          <w:rFonts w:ascii="Arial" w:hAnsi="Arial"/>
          <w:b/>
          <w:sz w:val="16"/>
        </w:rPr>
        <w:t xml:space="preserve"> </w:t>
      </w:r>
    </w:p>
    <w:p w:rsidR="00002C8B" w:rsidRDefault="00002C8B" w:rsidP="00F56376">
      <w:pPr>
        <w:widowControl w:val="0"/>
        <w:autoSpaceDE w:val="0"/>
        <w:autoSpaceDN w:val="0"/>
        <w:jc w:val="both"/>
        <w:rPr>
          <w:b/>
          <w:i/>
          <w:kern w:val="28"/>
          <w:sz w:val="20"/>
          <w:u w:val="single"/>
        </w:rPr>
      </w:pPr>
    </w:p>
    <w:p w:rsidR="00F56376" w:rsidRPr="00F56376" w:rsidRDefault="00F56376" w:rsidP="00F56376">
      <w:pPr>
        <w:widowControl w:val="0"/>
        <w:autoSpaceDE w:val="0"/>
        <w:autoSpaceDN w:val="0"/>
        <w:jc w:val="both"/>
        <w:rPr>
          <w:b/>
          <w:kern w:val="28"/>
          <w:sz w:val="20"/>
        </w:rPr>
      </w:pPr>
      <w:r w:rsidRPr="00F56376">
        <w:rPr>
          <w:b/>
          <w:i/>
          <w:kern w:val="28"/>
          <w:sz w:val="20"/>
          <w:u w:val="single"/>
        </w:rPr>
        <w:t>Abbreviations</w:t>
      </w:r>
      <w:r w:rsidRPr="00F56376">
        <w:rPr>
          <w:b/>
          <w:kern w:val="28"/>
          <w:sz w:val="20"/>
        </w:rPr>
        <w:t>:</w:t>
      </w:r>
    </w:p>
    <w:p w:rsidR="00F56376" w:rsidRDefault="00F56376" w:rsidP="00F56376">
      <w:pPr>
        <w:widowControl w:val="0"/>
        <w:autoSpaceDE w:val="0"/>
        <w:autoSpaceDN w:val="0"/>
        <w:jc w:val="both"/>
        <w:rPr>
          <w:b/>
          <w:kern w:val="28"/>
          <w:sz w:val="20"/>
        </w:rPr>
      </w:pPr>
      <w:r w:rsidRPr="00F56376">
        <w:rPr>
          <w:b/>
          <w:kern w:val="28"/>
          <w:sz w:val="20"/>
        </w:rPr>
        <w:t>*CM - Council Member</w:t>
      </w:r>
      <w:r w:rsidRPr="00F56376">
        <w:rPr>
          <w:b/>
          <w:kern w:val="28"/>
          <w:sz w:val="20"/>
        </w:rPr>
        <w:tab/>
        <w:t>*TA - Town Attorney *TC - Town Clerk</w:t>
      </w:r>
      <w:r w:rsidRPr="00F56376">
        <w:rPr>
          <w:b/>
          <w:kern w:val="28"/>
          <w:sz w:val="20"/>
        </w:rPr>
        <w:tab/>
        <w:t xml:space="preserve">*TM - Town Manager *VM - Vice-Mayor   </w:t>
      </w:r>
    </w:p>
    <w:p w:rsidR="00F941C2" w:rsidRDefault="00F941C2" w:rsidP="00F941C2">
      <w:pPr>
        <w:pBdr>
          <w:bottom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p>
    <w:p w:rsidR="006171BA" w:rsidRDefault="006171BA" w:rsidP="00617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caps/>
          <w:sz w:val="20"/>
        </w:rPr>
      </w:pPr>
    </w:p>
    <w:p w:rsidR="00276908" w:rsidRDefault="00276908" w:rsidP="002769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caps/>
          <w:sz w:val="20"/>
        </w:rPr>
      </w:pPr>
      <w:r w:rsidRPr="00E742C1">
        <w:rPr>
          <w:rFonts w:ascii="Arial" w:hAnsi="Arial"/>
          <w:b/>
          <w:caps/>
          <w:sz w:val="20"/>
        </w:rPr>
        <w:t>open regular council MEETING</w:t>
      </w:r>
      <w:r>
        <w:rPr>
          <w:rFonts w:ascii="Arial" w:hAnsi="Arial"/>
          <w:b/>
          <w:caps/>
          <w:sz w:val="20"/>
        </w:rPr>
        <w:t>:</w:t>
      </w:r>
      <w:r w:rsidR="002464E5">
        <w:rPr>
          <w:rFonts w:ascii="Arial" w:hAnsi="Arial"/>
          <w:b/>
          <w:caps/>
          <w:sz w:val="20"/>
        </w:rPr>
        <w:t xml:space="preserve"> </w:t>
      </w:r>
      <w:r w:rsidR="00F91AD4">
        <w:rPr>
          <w:rFonts w:ascii="Arial" w:hAnsi="Arial"/>
          <w:b/>
          <w:caps/>
          <w:sz w:val="20"/>
        </w:rPr>
        <w:t>7:</w:t>
      </w:r>
      <w:r w:rsidR="00C731C2">
        <w:rPr>
          <w:rFonts w:ascii="Arial" w:hAnsi="Arial"/>
          <w:b/>
          <w:caps/>
          <w:sz w:val="20"/>
        </w:rPr>
        <w:t>0</w:t>
      </w:r>
      <w:r w:rsidR="00EA720F">
        <w:rPr>
          <w:rFonts w:ascii="Arial" w:hAnsi="Arial"/>
          <w:b/>
          <w:caps/>
          <w:sz w:val="20"/>
        </w:rPr>
        <w:t>0</w:t>
      </w:r>
      <w:r w:rsidR="00F91AD4">
        <w:rPr>
          <w:rFonts w:ascii="Arial" w:hAnsi="Arial"/>
          <w:b/>
          <w:caps/>
          <w:sz w:val="20"/>
        </w:rPr>
        <w:t>PM</w:t>
      </w:r>
    </w:p>
    <w:p w:rsidR="00276908" w:rsidRPr="00A779A2" w:rsidRDefault="00276908"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p>
    <w:p w:rsidR="00B35ACB" w:rsidRDefault="00B47869"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caps/>
          <w:sz w:val="20"/>
        </w:rPr>
      </w:pPr>
      <w:r w:rsidRPr="009E5C2E">
        <w:rPr>
          <w:rFonts w:ascii="Arial" w:hAnsi="Arial"/>
          <w:b/>
          <w:caps/>
          <w:sz w:val="20"/>
        </w:rPr>
        <w:t>Flag Salute</w:t>
      </w:r>
      <w:r w:rsidR="007B26E3">
        <w:rPr>
          <w:rFonts w:ascii="Arial" w:hAnsi="Arial"/>
          <w:b/>
          <w:caps/>
          <w:sz w:val="20"/>
        </w:rPr>
        <w:t>:</w:t>
      </w:r>
      <w:r w:rsidR="00A54BB5">
        <w:rPr>
          <w:rFonts w:ascii="Arial" w:hAnsi="Arial"/>
          <w:b/>
          <w:caps/>
          <w:sz w:val="20"/>
        </w:rPr>
        <w:t xml:space="preserve"> </w:t>
      </w:r>
    </w:p>
    <w:p w:rsidR="00B35ACB" w:rsidRDefault="00B35ACB"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caps/>
          <w:sz w:val="20"/>
        </w:rPr>
      </w:pPr>
    </w:p>
    <w:p w:rsidR="009E01F0" w:rsidRDefault="00557506" w:rsidP="009E0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caps/>
          <w:sz w:val="20"/>
        </w:rPr>
      </w:pPr>
      <w:r>
        <w:rPr>
          <w:rFonts w:ascii="Arial" w:hAnsi="Arial"/>
          <w:b/>
          <w:caps/>
          <w:sz w:val="20"/>
        </w:rPr>
        <w:t>MOMENT OF SILENCE</w:t>
      </w:r>
      <w:r w:rsidR="00FC145D">
        <w:rPr>
          <w:rFonts w:ascii="Arial" w:hAnsi="Arial"/>
          <w:b/>
          <w:caps/>
          <w:sz w:val="20"/>
        </w:rPr>
        <w:t>:</w:t>
      </w:r>
      <w:r w:rsidR="00A3677B">
        <w:rPr>
          <w:rFonts w:ascii="Arial" w:hAnsi="Arial"/>
          <w:b/>
          <w:caps/>
          <w:sz w:val="20"/>
        </w:rPr>
        <w:t xml:space="preserve"> </w:t>
      </w:r>
    </w:p>
    <w:p w:rsidR="00FC145D" w:rsidRDefault="00FC145D" w:rsidP="009E0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caps/>
          <w:sz w:val="20"/>
        </w:rPr>
      </w:pPr>
    </w:p>
    <w:p w:rsidR="009E01F0" w:rsidRPr="009A0AF3" w:rsidRDefault="009E01F0" w:rsidP="009E0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i/>
          <w:sz w:val="20"/>
        </w:rPr>
      </w:pPr>
      <w:r w:rsidRPr="006428C4">
        <w:rPr>
          <w:rFonts w:ascii="Arial" w:hAnsi="Arial"/>
          <w:b/>
          <w:sz w:val="20"/>
        </w:rPr>
        <w:t>APPROVE THE AGENDA</w:t>
      </w:r>
      <w:r w:rsidR="00FC145D">
        <w:rPr>
          <w:rFonts w:ascii="Arial" w:hAnsi="Arial"/>
          <w:b/>
          <w:sz w:val="20"/>
        </w:rPr>
        <w:t>:</w:t>
      </w:r>
      <w:r w:rsidR="009A0AF3">
        <w:rPr>
          <w:rFonts w:ascii="Arial" w:hAnsi="Arial"/>
          <w:b/>
          <w:sz w:val="20"/>
        </w:rPr>
        <w:t xml:space="preserve">  </w:t>
      </w:r>
    </w:p>
    <w:p w:rsidR="009E01F0" w:rsidRPr="00C16326" w:rsidRDefault="009E01F0" w:rsidP="009E0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sz w:val="20"/>
        </w:rPr>
      </w:pPr>
      <w:r w:rsidRPr="000131FA">
        <w:rPr>
          <w:rFonts w:ascii="Arial" w:hAnsi="Arial"/>
          <w:i/>
          <w:sz w:val="20"/>
        </w:rPr>
        <w:t>Motion to accept the Agenda</w:t>
      </w:r>
      <w:r w:rsidR="009A0AF3" w:rsidRPr="000131FA">
        <w:rPr>
          <w:rFonts w:ascii="Arial" w:hAnsi="Arial"/>
          <w:i/>
          <w:sz w:val="20"/>
        </w:rPr>
        <w:t xml:space="preserve"> </w:t>
      </w:r>
    </w:p>
    <w:p w:rsidR="00B35ACB" w:rsidRDefault="00B35ACB"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caps/>
          <w:sz w:val="20"/>
        </w:rPr>
      </w:pPr>
    </w:p>
    <w:p w:rsidR="00E80836" w:rsidRDefault="00820C95" w:rsidP="00E80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9E5C2E">
        <w:rPr>
          <w:rFonts w:ascii="Arial" w:hAnsi="Arial"/>
          <w:b/>
          <w:sz w:val="20"/>
        </w:rPr>
        <w:t>ROLL CALL:</w:t>
      </w:r>
      <w:r w:rsidR="00B85F64">
        <w:rPr>
          <w:rFonts w:ascii="Arial" w:hAnsi="Arial"/>
          <w:b/>
          <w:sz w:val="20"/>
        </w:rPr>
        <w:t xml:space="preserve"> </w:t>
      </w:r>
      <w:r w:rsidR="005A4C6E" w:rsidRPr="004A5536">
        <w:rPr>
          <w:rFonts w:ascii="Arial" w:hAnsi="Arial"/>
          <w:sz w:val="20"/>
        </w:rPr>
        <w:t xml:space="preserve">Mayor </w:t>
      </w:r>
      <w:r w:rsidR="00513EBE">
        <w:rPr>
          <w:rFonts w:ascii="Arial" w:hAnsi="Arial"/>
          <w:sz w:val="20"/>
        </w:rPr>
        <w:t>Ryder</w:t>
      </w:r>
      <w:r w:rsidR="00C94E89">
        <w:rPr>
          <w:rFonts w:ascii="Arial" w:hAnsi="Arial"/>
          <w:sz w:val="20"/>
        </w:rPr>
        <w:t>;</w:t>
      </w:r>
      <w:r w:rsidR="005A4C6E" w:rsidRPr="004A5536">
        <w:rPr>
          <w:rFonts w:ascii="Arial" w:hAnsi="Arial"/>
          <w:sz w:val="20"/>
        </w:rPr>
        <w:t xml:space="preserve"> </w:t>
      </w:r>
      <w:r w:rsidR="00D6681A">
        <w:rPr>
          <w:rFonts w:ascii="Arial" w:hAnsi="Arial"/>
          <w:sz w:val="20"/>
        </w:rPr>
        <w:t xml:space="preserve">VM </w:t>
      </w:r>
      <w:r w:rsidR="00513EBE">
        <w:rPr>
          <w:rFonts w:ascii="Arial" w:hAnsi="Arial"/>
          <w:sz w:val="20"/>
        </w:rPr>
        <w:t>DeVille</w:t>
      </w:r>
      <w:r w:rsidR="00D6681A">
        <w:rPr>
          <w:rFonts w:ascii="Arial" w:hAnsi="Arial"/>
          <w:sz w:val="20"/>
        </w:rPr>
        <w:t>; CM</w:t>
      </w:r>
      <w:r w:rsidR="00C624C3" w:rsidRPr="004A5536">
        <w:rPr>
          <w:rFonts w:ascii="Arial" w:hAnsi="Arial"/>
          <w:sz w:val="20"/>
        </w:rPr>
        <w:t xml:space="preserve"> </w:t>
      </w:r>
      <w:r w:rsidR="002D1561">
        <w:rPr>
          <w:rFonts w:ascii="Arial" w:hAnsi="Arial"/>
          <w:sz w:val="20"/>
        </w:rPr>
        <w:t>Sabin</w:t>
      </w:r>
      <w:r w:rsidR="00C94E89">
        <w:rPr>
          <w:rFonts w:ascii="Arial" w:hAnsi="Arial"/>
          <w:sz w:val="20"/>
        </w:rPr>
        <w:t>;</w:t>
      </w:r>
      <w:r w:rsidR="00F17CDB">
        <w:rPr>
          <w:rFonts w:ascii="Arial" w:hAnsi="Arial"/>
          <w:sz w:val="20"/>
        </w:rPr>
        <w:t xml:space="preserve"> </w:t>
      </w:r>
      <w:r w:rsidR="00D6681A">
        <w:rPr>
          <w:rFonts w:ascii="Arial" w:hAnsi="Arial"/>
          <w:sz w:val="20"/>
        </w:rPr>
        <w:t>CM</w:t>
      </w:r>
      <w:r w:rsidR="00513EBE">
        <w:rPr>
          <w:rFonts w:ascii="Arial" w:hAnsi="Arial"/>
          <w:sz w:val="20"/>
        </w:rPr>
        <w:t xml:space="preserve"> Andrews</w:t>
      </w:r>
      <w:r w:rsidR="00A3677B">
        <w:rPr>
          <w:rFonts w:ascii="Arial" w:hAnsi="Arial"/>
          <w:sz w:val="20"/>
        </w:rPr>
        <w:t>;</w:t>
      </w:r>
      <w:r w:rsidR="00D6681A">
        <w:rPr>
          <w:rFonts w:ascii="Arial" w:hAnsi="Arial"/>
          <w:sz w:val="20"/>
        </w:rPr>
        <w:t xml:space="preserve"> CM </w:t>
      </w:r>
      <w:r w:rsidR="00513EBE">
        <w:rPr>
          <w:rFonts w:ascii="Arial" w:hAnsi="Arial"/>
          <w:sz w:val="20"/>
        </w:rPr>
        <w:t>Taylor</w:t>
      </w:r>
      <w:r w:rsidR="00EC3609">
        <w:rPr>
          <w:rFonts w:ascii="Arial" w:hAnsi="Arial"/>
          <w:sz w:val="20"/>
        </w:rPr>
        <w:t xml:space="preserve">; </w:t>
      </w:r>
      <w:r w:rsidR="00513EBE">
        <w:rPr>
          <w:rFonts w:ascii="Arial" w:hAnsi="Arial"/>
          <w:sz w:val="20"/>
        </w:rPr>
        <w:t xml:space="preserve"> and </w:t>
      </w:r>
      <w:r w:rsidR="00EC3609">
        <w:rPr>
          <w:rFonts w:ascii="Arial" w:hAnsi="Arial"/>
          <w:sz w:val="20"/>
        </w:rPr>
        <w:t>T</w:t>
      </w:r>
      <w:r w:rsidR="00A95E76">
        <w:rPr>
          <w:rFonts w:ascii="Arial" w:hAnsi="Arial"/>
          <w:sz w:val="20"/>
        </w:rPr>
        <w:t>own Manager Cooper</w:t>
      </w:r>
    </w:p>
    <w:p w:rsidR="00513EBE" w:rsidRDefault="00513EBE" w:rsidP="00E80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p w:rsidR="009A0AF3" w:rsidRDefault="009755C7" w:rsidP="000131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r>
        <w:rPr>
          <w:rFonts w:ascii="Arial" w:hAnsi="Arial"/>
          <w:b/>
          <w:sz w:val="20"/>
        </w:rPr>
        <w:t xml:space="preserve">RECOGNITION(S): </w:t>
      </w:r>
      <w:r w:rsidR="00D6681A">
        <w:rPr>
          <w:rFonts w:ascii="Arial" w:hAnsi="Arial"/>
          <w:b/>
          <w:sz w:val="20"/>
        </w:rPr>
        <w:t xml:space="preserve"> </w:t>
      </w:r>
      <w:r w:rsidR="002936DB">
        <w:rPr>
          <w:rFonts w:ascii="Arial" w:hAnsi="Arial"/>
          <w:b/>
          <w:sz w:val="20"/>
        </w:rPr>
        <w:t>NONE</w:t>
      </w:r>
    </w:p>
    <w:p w:rsidR="00E80836" w:rsidRPr="00E80836" w:rsidRDefault="00E80836" w:rsidP="00641C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b/>
          <w:sz w:val="20"/>
        </w:rPr>
        <w:tab/>
      </w:r>
      <w:r>
        <w:rPr>
          <w:rFonts w:ascii="Arial" w:hAnsi="Arial"/>
          <w:b/>
          <w:sz w:val="20"/>
        </w:rPr>
        <w:tab/>
      </w:r>
      <w:r>
        <w:rPr>
          <w:rFonts w:ascii="Arial" w:hAnsi="Arial"/>
          <w:b/>
          <w:sz w:val="20"/>
        </w:rPr>
        <w:tab/>
      </w:r>
    </w:p>
    <w:p w:rsidR="00FC145D" w:rsidRDefault="009057D7" w:rsidP="00493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r>
        <w:rPr>
          <w:rFonts w:ascii="Arial" w:hAnsi="Arial"/>
          <w:b/>
          <w:sz w:val="20"/>
        </w:rPr>
        <w:t>PROCLAMATION(S</w:t>
      </w:r>
      <w:r w:rsidR="00493728">
        <w:rPr>
          <w:rFonts w:ascii="Arial" w:hAnsi="Arial"/>
          <w:b/>
          <w:sz w:val="20"/>
        </w:rPr>
        <w:t>): NONE</w:t>
      </w:r>
    </w:p>
    <w:p w:rsidR="00FC145D" w:rsidRDefault="00FC145D" w:rsidP="009057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p>
    <w:p w:rsidR="00B35ACB" w:rsidRDefault="00B10EC3" w:rsidP="00B35A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r w:rsidRPr="000D5222">
        <w:rPr>
          <w:rFonts w:ascii="Arial" w:hAnsi="Arial"/>
          <w:b/>
          <w:sz w:val="20"/>
        </w:rPr>
        <w:t>APPROVAL OF MINUTES:</w:t>
      </w:r>
      <w:r w:rsidR="00FC145D">
        <w:rPr>
          <w:rFonts w:ascii="Arial" w:hAnsi="Arial"/>
          <w:b/>
          <w:sz w:val="20"/>
        </w:rPr>
        <w:t xml:space="preserve">  </w:t>
      </w:r>
    </w:p>
    <w:p w:rsidR="00553D62" w:rsidRDefault="00553D62" w:rsidP="00B35A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p>
    <w:p w:rsidR="006B7B4E" w:rsidRPr="006B7B4E" w:rsidRDefault="006B7B4E" w:rsidP="006B7B4E">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i/>
          <w:sz w:val="20"/>
        </w:rPr>
      </w:pPr>
      <w:r>
        <w:rPr>
          <w:rFonts w:ascii="Arial" w:hAnsi="Arial" w:cs="Arial"/>
          <w:sz w:val="20"/>
        </w:rPr>
        <w:t xml:space="preserve">Town Council Meeting dated </w:t>
      </w:r>
      <w:r w:rsidR="00A66EE2">
        <w:rPr>
          <w:rFonts w:ascii="Arial" w:hAnsi="Arial" w:cs="Arial"/>
          <w:sz w:val="20"/>
        </w:rPr>
        <w:t>November 15</w:t>
      </w:r>
      <w:r>
        <w:rPr>
          <w:rFonts w:ascii="Arial" w:hAnsi="Arial" w:cs="Arial"/>
          <w:sz w:val="20"/>
        </w:rPr>
        <w:t>, 2022</w:t>
      </w:r>
    </w:p>
    <w:p w:rsidR="006B7B4E" w:rsidRPr="003D0096" w:rsidRDefault="006B7B4E" w:rsidP="006B7B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sz w:val="20"/>
        </w:rPr>
      </w:pPr>
      <w:r w:rsidRPr="003D0096">
        <w:rPr>
          <w:rFonts w:ascii="Arial" w:hAnsi="Arial" w:cs="Arial"/>
          <w:i/>
          <w:sz w:val="20"/>
        </w:rPr>
        <w:t xml:space="preserve">Motion to approve the Town Council Meeting minutes dated </w:t>
      </w:r>
      <w:r w:rsidR="00A66EE2">
        <w:rPr>
          <w:rFonts w:ascii="Arial" w:hAnsi="Arial" w:cs="Arial"/>
          <w:i/>
          <w:sz w:val="20"/>
        </w:rPr>
        <w:t>November 15</w:t>
      </w:r>
      <w:r w:rsidRPr="003D0096">
        <w:rPr>
          <w:rFonts w:ascii="Arial" w:hAnsi="Arial" w:cs="Arial"/>
          <w:i/>
          <w:sz w:val="20"/>
        </w:rPr>
        <w:t>, 2022</w:t>
      </w:r>
    </w:p>
    <w:p w:rsidR="002D1561" w:rsidRDefault="002D1561" w:rsidP="00F67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p>
    <w:p w:rsidR="002936DB" w:rsidRDefault="008D7881" w:rsidP="00293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color w:val="000000" w:themeColor="text1"/>
          <w:sz w:val="20"/>
        </w:rPr>
      </w:pPr>
      <w:r>
        <w:rPr>
          <w:rFonts w:ascii="Arial" w:hAnsi="Arial"/>
          <w:b/>
          <w:sz w:val="20"/>
        </w:rPr>
        <w:t xml:space="preserve">RESOLUTION(S):  </w:t>
      </w:r>
      <w:r w:rsidR="002936DB">
        <w:rPr>
          <w:rFonts w:ascii="Arial" w:hAnsi="Arial"/>
          <w:b/>
          <w:sz w:val="20"/>
        </w:rPr>
        <w:t>NONE</w:t>
      </w:r>
    </w:p>
    <w:p w:rsidR="00AC5EB3" w:rsidRDefault="00AC5EB3" w:rsidP="00D63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i/>
          <w:color w:val="FF0000"/>
          <w:sz w:val="20"/>
        </w:rPr>
      </w:pPr>
    </w:p>
    <w:p w:rsidR="00E61E0B" w:rsidRDefault="00F67CD6" w:rsidP="00467026">
      <w:pPr>
        <w:contextualSpacing/>
        <w:rPr>
          <w:rFonts w:ascii="Arial" w:hAnsi="Arial"/>
          <w:i/>
          <w:sz w:val="20"/>
        </w:rPr>
      </w:pPr>
      <w:r w:rsidRPr="00E61E0B">
        <w:rPr>
          <w:rFonts w:ascii="Arial" w:hAnsi="Arial"/>
          <w:b/>
          <w:sz w:val="20"/>
        </w:rPr>
        <w:t xml:space="preserve">ORDINANCE(S): </w:t>
      </w:r>
      <w:r w:rsidR="00E61E0B">
        <w:rPr>
          <w:rFonts w:ascii="Arial" w:hAnsi="Arial"/>
          <w:b/>
          <w:sz w:val="20"/>
        </w:rPr>
        <w:t xml:space="preserve"> </w:t>
      </w:r>
      <w:r w:rsidR="00467026">
        <w:rPr>
          <w:rFonts w:ascii="Arial" w:hAnsi="Arial"/>
          <w:b/>
          <w:sz w:val="20"/>
        </w:rPr>
        <w:t>NONE</w:t>
      </w:r>
    </w:p>
    <w:p w:rsidR="00F67CD6" w:rsidRPr="00641C07" w:rsidRDefault="00F67CD6" w:rsidP="00F67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2"/>
          <w:szCs w:val="22"/>
        </w:rPr>
      </w:pPr>
    </w:p>
    <w:p w:rsidR="001E493B" w:rsidRDefault="0093259A" w:rsidP="00F9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r>
        <w:rPr>
          <w:rFonts w:ascii="Arial" w:hAnsi="Arial"/>
          <w:b/>
          <w:sz w:val="20"/>
        </w:rPr>
        <w:t xml:space="preserve">TOWN MANAGER REPORT: </w:t>
      </w:r>
      <w:r w:rsidR="003719AE">
        <w:rPr>
          <w:rFonts w:ascii="Arial" w:hAnsi="Arial"/>
          <w:b/>
          <w:sz w:val="20"/>
        </w:rPr>
        <w:t>Town Manager</w:t>
      </w:r>
    </w:p>
    <w:p w:rsidR="008767CB" w:rsidRDefault="008767CB" w:rsidP="00CA2D0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p>
    <w:p w:rsidR="003719AE" w:rsidRDefault="003719AE" w:rsidP="008767CB">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CA2D0E">
        <w:rPr>
          <w:rFonts w:ascii="Arial" w:hAnsi="Arial"/>
          <w:sz w:val="20"/>
        </w:rPr>
        <w:t xml:space="preserve">A Review of the </w:t>
      </w:r>
      <w:r w:rsidR="00A66EE2">
        <w:rPr>
          <w:rFonts w:ascii="Arial" w:hAnsi="Arial"/>
          <w:sz w:val="20"/>
        </w:rPr>
        <w:t>November</w:t>
      </w:r>
      <w:r w:rsidR="00467026">
        <w:rPr>
          <w:rFonts w:ascii="Arial" w:hAnsi="Arial"/>
          <w:sz w:val="20"/>
        </w:rPr>
        <w:t xml:space="preserve"> </w:t>
      </w:r>
      <w:r w:rsidR="00C61D57">
        <w:rPr>
          <w:rFonts w:ascii="Arial" w:hAnsi="Arial"/>
          <w:sz w:val="20"/>
        </w:rPr>
        <w:t>202</w:t>
      </w:r>
      <w:r w:rsidR="00F50517">
        <w:rPr>
          <w:rFonts w:ascii="Arial" w:hAnsi="Arial"/>
          <w:sz w:val="20"/>
        </w:rPr>
        <w:t>2</w:t>
      </w:r>
      <w:r w:rsidRPr="00CA2D0E">
        <w:rPr>
          <w:rFonts w:ascii="Arial" w:hAnsi="Arial"/>
          <w:sz w:val="20"/>
        </w:rPr>
        <w:t xml:space="preserve"> Town Manager Report</w:t>
      </w:r>
      <w:r w:rsidR="00CA2D0E" w:rsidRPr="00CA2D0E">
        <w:rPr>
          <w:rFonts w:ascii="Arial" w:hAnsi="Arial"/>
          <w:sz w:val="20"/>
        </w:rPr>
        <w:t xml:space="preserve"> </w:t>
      </w:r>
    </w:p>
    <w:p w:rsidR="00A534A2" w:rsidRDefault="003719AE" w:rsidP="00371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sz w:val="20"/>
        </w:rPr>
      </w:pPr>
      <w:r w:rsidRPr="00E61E0B">
        <w:rPr>
          <w:rFonts w:ascii="Arial" w:hAnsi="Arial"/>
          <w:i/>
          <w:sz w:val="20"/>
        </w:rPr>
        <w:t>Motion to approve the Town Manager Report for</w:t>
      </w:r>
      <w:r w:rsidR="00467026">
        <w:rPr>
          <w:rFonts w:ascii="Arial" w:hAnsi="Arial"/>
          <w:i/>
          <w:sz w:val="20"/>
        </w:rPr>
        <w:t xml:space="preserve"> </w:t>
      </w:r>
      <w:r w:rsidR="00A66EE2">
        <w:rPr>
          <w:rFonts w:ascii="Arial" w:hAnsi="Arial"/>
          <w:i/>
          <w:sz w:val="20"/>
        </w:rPr>
        <w:t>November</w:t>
      </w:r>
      <w:r w:rsidR="00E61E0B" w:rsidRPr="00E61E0B">
        <w:rPr>
          <w:rFonts w:ascii="Arial" w:hAnsi="Arial"/>
          <w:i/>
          <w:sz w:val="20"/>
        </w:rPr>
        <w:t xml:space="preserve"> </w:t>
      </w:r>
      <w:r w:rsidR="002D1561">
        <w:rPr>
          <w:rFonts w:ascii="Arial" w:hAnsi="Arial"/>
          <w:i/>
          <w:sz w:val="20"/>
        </w:rPr>
        <w:t>202</w:t>
      </w:r>
      <w:r w:rsidR="00F50517">
        <w:rPr>
          <w:rFonts w:ascii="Arial" w:hAnsi="Arial"/>
          <w:i/>
          <w:sz w:val="20"/>
        </w:rPr>
        <w:t>2</w:t>
      </w:r>
    </w:p>
    <w:p w:rsidR="002D1561" w:rsidRDefault="002D1561" w:rsidP="00371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sz w:val="20"/>
        </w:rPr>
      </w:pPr>
    </w:p>
    <w:p w:rsidR="00463C30" w:rsidRDefault="00820C95"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0D5222">
        <w:rPr>
          <w:rFonts w:ascii="Arial" w:hAnsi="Arial"/>
          <w:b/>
          <w:sz w:val="20"/>
        </w:rPr>
        <w:t>TREASURERS REPORT:</w:t>
      </w:r>
      <w:r w:rsidR="003C25C9" w:rsidRPr="000D5222">
        <w:rPr>
          <w:rFonts w:ascii="Arial" w:hAnsi="Arial"/>
          <w:b/>
          <w:sz w:val="20"/>
        </w:rPr>
        <w:t xml:space="preserve"> </w:t>
      </w:r>
      <w:r w:rsidR="003719AE">
        <w:rPr>
          <w:rFonts w:ascii="Arial" w:hAnsi="Arial"/>
          <w:sz w:val="20"/>
        </w:rPr>
        <w:t>Town Manager</w:t>
      </w:r>
    </w:p>
    <w:p w:rsidR="003719AE" w:rsidRDefault="003719AE"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p w:rsidR="003719AE" w:rsidRDefault="003719AE" w:rsidP="00371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Review the</w:t>
      </w:r>
      <w:r w:rsidR="00EA720F">
        <w:rPr>
          <w:rFonts w:ascii="Arial" w:hAnsi="Arial"/>
          <w:sz w:val="20"/>
        </w:rPr>
        <w:t xml:space="preserve"> </w:t>
      </w:r>
      <w:r w:rsidR="00A66EE2">
        <w:rPr>
          <w:rFonts w:ascii="Arial" w:hAnsi="Arial"/>
          <w:sz w:val="20"/>
        </w:rPr>
        <w:t xml:space="preserve">November </w:t>
      </w:r>
      <w:r w:rsidR="00C61D57">
        <w:rPr>
          <w:rFonts w:ascii="Arial" w:hAnsi="Arial"/>
          <w:sz w:val="20"/>
        </w:rPr>
        <w:t>202</w:t>
      </w:r>
      <w:r w:rsidR="00F50517">
        <w:rPr>
          <w:rFonts w:ascii="Arial" w:hAnsi="Arial"/>
          <w:sz w:val="20"/>
        </w:rPr>
        <w:t>2</w:t>
      </w:r>
      <w:r>
        <w:rPr>
          <w:rFonts w:ascii="Arial" w:hAnsi="Arial"/>
          <w:sz w:val="20"/>
        </w:rPr>
        <w:t xml:space="preserve"> Treasurer’s Report:</w:t>
      </w:r>
    </w:p>
    <w:p w:rsidR="00D633DE" w:rsidRDefault="00D633DE" w:rsidP="00371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p w:rsidR="003719AE" w:rsidRDefault="003719AE" w:rsidP="003719AE">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 xml:space="preserve">General Fund – </w:t>
      </w:r>
      <w:r w:rsidR="00411A35">
        <w:rPr>
          <w:rFonts w:ascii="Arial" w:hAnsi="Arial"/>
          <w:sz w:val="20"/>
        </w:rPr>
        <w:t>1</w:t>
      </w:r>
      <w:r w:rsidR="00A66EE2">
        <w:rPr>
          <w:rFonts w:ascii="Arial" w:hAnsi="Arial"/>
          <w:sz w:val="20"/>
        </w:rPr>
        <w:t>1/01/22 – 11/30/22</w:t>
      </w:r>
    </w:p>
    <w:p w:rsidR="00411A35" w:rsidRDefault="003719AE" w:rsidP="00411A3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CA2D0E">
        <w:rPr>
          <w:rFonts w:ascii="Arial" w:hAnsi="Arial"/>
          <w:sz w:val="20"/>
        </w:rPr>
        <w:t xml:space="preserve">Utility Enterprises Fund </w:t>
      </w:r>
      <w:r w:rsidR="005640A3">
        <w:rPr>
          <w:rFonts w:ascii="Arial" w:hAnsi="Arial"/>
          <w:sz w:val="20"/>
        </w:rPr>
        <w:t>–</w:t>
      </w:r>
      <w:r w:rsidRPr="00CA2D0E">
        <w:rPr>
          <w:rFonts w:ascii="Arial" w:hAnsi="Arial"/>
          <w:sz w:val="20"/>
        </w:rPr>
        <w:t xml:space="preserve"> </w:t>
      </w:r>
      <w:r w:rsidR="00A66EE2">
        <w:rPr>
          <w:rFonts w:ascii="Arial" w:hAnsi="Arial"/>
          <w:sz w:val="20"/>
        </w:rPr>
        <w:t>11/01/22 – 11/30/22</w:t>
      </w:r>
    </w:p>
    <w:p w:rsidR="00411A35" w:rsidRDefault="003719AE" w:rsidP="00411A3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F50517">
        <w:rPr>
          <w:rFonts w:ascii="Arial" w:hAnsi="Arial"/>
          <w:sz w:val="20"/>
        </w:rPr>
        <w:t xml:space="preserve">Wastewater/Sewer Fund </w:t>
      </w:r>
      <w:r w:rsidR="005640A3" w:rsidRPr="00F50517">
        <w:rPr>
          <w:rFonts w:ascii="Arial" w:hAnsi="Arial"/>
          <w:sz w:val="20"/>
        </w:rPr>
        <w:t>–</w:t>
      </w:r>
      <w:r w:rsidRPr="00F50517">
        <w:rPr>
          <w:rFonts w:ascii="Arial" w:hAnsi="Arial"/>
          <w:sz w:val="20"/>
        </w:rPr>
        <w:t xml:space="preserve"> </w:t>
      </w:r>
      <w:r w:rsidR="00A66EE2">
        <w:rPr>
          <w:rFonts w:ascii="Arial" w:hAnsi="Arial"/>
          <w:sz w:val="20"/>
        </w:rPr>
        <w:t>11/01/22 – 11/30/22</w:t>
      </w:r>
    </w:p>
    <w:p w:rsidR="00411A35" w:rsidRDefault="00C61D57" w:rsidP="00411A3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F50517">
        <w:rPr>
          <w:rFonts w:ascii="Arial" w:hAnsi="Arial"/>
          <w:sz w:val="20"/>
        </w:rPr>
        <w:t>B</w:t>
      </w:r>
      <w:r w:rsidR="00D6681A" w:rsidRPr="00F50517">
        <w:rPr>
          <w:rFonts w:ascii="Arial" w:hAnsi="Arial"/>
          <w:sz w:val="20"/>
        </w:rPr>
        <w:t xml:space="preserve">ank </w:t>
      </w:r>
      <w:r w:rsidR="003719AE" w:rsidRPr="00F50517">
        <w:rPr>
          <w:rFonts w:ascii="Arial" w:hAnsi="Arial"/>
          <w:sz w:val="20"/>
        </w:rPr>
        <w:t xml:space="preserve">Balances of </w:t>
      </w:r>
      <w:r w:rsidR="00D6681A" w:rsidRPr="00F50517">
        <w:rPr>
          <w:rFonts w:ascii="Arial" w:hAnsi="Arial"/>
          <w:sz w:val="20"/>
        </w:rPr>
        <w:t>the Town</w:t>
      </w:r>
      <w:r w:rsidR="003719AE" w:rsidRPr="00F50517">
        <w:rPr>
          <w:rFonts w:ascii="Arial" w:hAnsi="Arial"/>
          <w:sz w:val="20"/>
        </w:rPr>
        <w:t xml:space="preserve"> </w:t>
      </w:r>
      <w:r w:rsidR="00D6681A" w:rsidRPr="00F50517">
        <w:rPr>
          <w:rFonts w:ascii="Arial" w:hAnsi="Arial"/>
          <w:sz w:val="20"/>
        </w:rPr>
        <w:t xml:space="preserve">bank </w:t>
      </w:r>
      <w:r w:rsidR="003719AE" w:rsidRPr="00F50517">
        <w:rPr>
          <w:rFonts w:ascii="Arial" w:hAnsi="Arial"/>
          <w:sz w:val="20"/>
        </w:rPr>
        <w:t xml:space="preserve">accounts </w:t>
      </w:r>
      <w:r w:rsidR="005640A3" w:rsidRPr="00F50517">
        <w:rPr>
          <w:rFonts w:ascii="Arial" w:hAnsi="Arial"/>
          <w:sz w:val="20"/>
        </w:rPr>
        <w:t>–</w:t>
      </w:r>
      <w:r w:rsidR="00E80836" w:rsidRPr="00F50517">
        <w:rPr>
          <w:rFonts w:ascii="Arial" w:hAnsi="Arial"/>
          <w:sz w:val="20"/>
        </w:rPr>
        <w:t xml:space="preserve"> </w:t>
      </w:r>
      <w:r w:rsidR="00A66EE2">
        <w:rPr>
          <w:rFonts w:ascii="Arial" w:hAnsi="Arial"/>
          <w:sz w:val="20"/>
        </w:rPr>
        <w:t>11/01/22 – 11/30/22</w:t>
      </w:r>
    </w:p>
    <w:p w:rsidR="00DB77C2" w:rsidRPr="00C61D57" w:rsidRDefault="00686AA5" w:rsidP="00C61D57">
      <w:pPr>
        <w:pStyle w:val="ListParagraph"/>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hAnsi="Arial"/>
          <w:i/>
          <w:sz w:val="20"/>
        </w:rPr>
      </w:pPr>
      <w:r w:rsidRPr="00E61E0B">
        <w:rPr>
          <w:rFonts w:ascii="Arial" w:hAnsi="Arial"/>
          <w:i/>
          <w:sz w:val="20"/>
        </w:rPr>
        <w:t>M</w:t>
      </w:r>
      <w:r w:rsidR="000E0F54" w:rsidRPr="00E61E0B">
        <w:rPr>
          <w:rFonts w:ascii="Arial" w:hAnsi="Arial"/>
          <w:i/>
          <w:sz w:val="20"/>
        </w:rPr>
        <w:t>otion to approve the Treasurer’s Report for</w:t>
      </w:r>
      <w:r w:rsidR="00411A35">
        <w:rPr>
          <w:rFonts w:ascii="Arial" w:hAnsi="Arial"/>
          <w:i/>
          <w:sz w:val="20"/>
        </w:rPr>
        <w:t xml:space="preserve"> </w:t>
      </w:r>
      <w:r w:rsidR="00A66EE2">
        <w:rPr>
          <w:rFonts w:ascii="Arial" w:hAnsi="Arial"/>
          <w:i/>
          <w:sz w:val="20"/>
        </w:rPr>
        <w:t>November</w:t>
      </w:r>
      <w:r w:rsidR="00C61D57" w:rsidRPr="00E61E0B">
        <w:rPr>
          <w:rFonts w:ascii="Arial" w:hAnsi="Arial"/>
          <w:i/>
          <w:sz w:val="20"/>
        </w:rPr>
        <w:t xml:space="preserve"> 202</w:t>
      </w:r>
      <w:r w:rsidR="00F50517">
        <w:rPr>
          <w:rFonts w:ascii="Arial" w:hAnsi="Arial"/>
          <w:i/>
          <w:sz w:val="20"/>
        </w:rPr>
        <w:t>2</w:t>
      </w:r>
    </w:p>
    <w:p w:rsidR="000E0F54" w:rsidRDefault="000E0F54" w:rsidP="000E0F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szCs w:val="18"/>
        </w:rPr>
      </w:pPr>
    </w:p>
    <w:p w:rsidR="00411A35" w:rsidRDefault="00411A35" w:rsidP="000E0F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szCs w:val="18"/>
        </w:rPr>
      </w:pPr>
    </w:p>
    <w:p w:rsidR="00411A35" w:rsidRDefault="00411A35" w:rsidP="000E0F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szCs w:val="18"/>
        </w:rPr>
      </w:pPr>
    </w:p>
    <w:p w:rsidR="00411A35" w:rsidRDefault="00411A35" w:rsidP="000E0F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szCs w:val="18"/>
        </w:rPr>
      </w:pPr>
    </w:p>
    <w:p w:rsidR="00411A35" w:rsidRDefault="00411A35" w:rsidP="000E0F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szCs w:val="18"/>
        </w:rPr>
      </w:pPr>
    </w:p>
    <w:p w:rsidR="00411A35" w:rsidRDefault="00411A35" w:rsidP="000E0F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szCs w:val="18"/>
        </w:rPr>
      </w:pPr>
    </w:p>
    <w:p w:rsidR="00411A35" w:rsidRDefault="00411A35" w:rsidP="000E0F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szCs w:val="18"/>
        </w:rPr>
      </w:pPr>
    </w:p>
    <w:p w:rsidR="00411A35" w:rsidRDefault="00411A35" w:rsidP="000E0F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szCs w:val="18"/>
        </w:rPr>
      </w:pPr>
    </w:p>
    <w:p w:rsidR="009A08CD" w:rsidRDefault="00273FEB" w:rsidP="000E0F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rPr>
      </w:pPr>
      <w:r w:rsidRPr="000E0F54">
        <w:rPr>
          <w:rFonts w:ascii="Arial" w:hAnsi="Arial"/>
          <w:b/>
          <w:sz w:val="20"/>
          <w:szCs w:val="18"/>
        </w:rPr>
        <w:t>CONSENT AGENDA</w:t>
      </w:r>
      <w:r w:rsidRPr="000E0F54">
        <w:rPr>
          <w:rFonts w:ascii="Arial" w:hAnsi="Arial"/>
          <w:b/>
          <w:sz w:val="22"/>
        </w:rPr>
        <w:t>:</w:t>
      </w:r>
      <w:r w:rsidR="000F1A97" w:rsidRPr="000E0F54">
        <w:rPr>
          <w:rFonts w:ascii="Arial" w:hAnsi="Arial"/>
          <w:b/>
          <w:sz w:val="22"/>
        </w:rPr>
        <w:t xml:space="preserve"> </w:t>
      </w:r>
    </w:p>
    <w:p w:rsidR="00DC2D78" w:rsidRPr="000E0F54" w:rsidRDefault="00DC2D78" w:rsidP="000E0F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p w:rsidR="009A08CD" w:rsidRPr="00D87DA5" w:rsidRDefault="009A08CD" w:rsidP="001274D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6"/>
          <w:szCs w:val="16"/>
        </w:rPr>
      </w:pPr>
    </w:p>
    <w:p w:rsidR="00273FEB" w:rsidRPr="00273FEB" w:rsidRDefault="000F1A97" w:rsidP="001274D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4"/>
        </w:rPr>
      </w:pPr>
      <w:r>
        <w:rPr>
          <w:rFonts w:ascii="Arial" w:hAnsi="Arial"/>
          <w:b/>
          <w:sz w:val="20"/>
        </w:rPr>
        <w:t xml:space="preserve"> </w:t>
      </w:r>
    </w:p>
    <w:p w:rsidR="005D33F0" w:rsidRPr="005D33F0" w:rsidRDefault="005D33F0" w:rsidP="001274D9">
      <w:pPr>
        <w:pBdr>
          <w:top w:val="single" w:sz="2" w:space="0" w:color="000000"/>
          <w:left w:val="single" w:sz="2" w:space="3" w:color="000000"/>
          <w:bottom w:val="single" w:sz="2" w:space="3" w:color="000000"/>
          <w:right w:val="single" w:sz="2" w:space="0" w:color="000000"/>
        </w:pBd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
        <w:rPr>
          <w:rFonts w:ascii="Arial" w:hAnsi="Arial"/>
          <w:sz w:val="6"/>
          <w:szCs w:val="18"/>
        </w:rPr>
      </w:pPr>
    </w:p>
    <w:p w:rsidR="00DA4508" w:rsidRPr="00E31384" w:rsidRDefault="00DA4508" w:rsidP="001274D9">
      <w:pPr>
        <w:pBdr>
          <w:top w:val="single" w:sz="2" w:space="0" w:color="000000"/>
          <w:left w:val="single" w:sz="2" w:space="3" w:color="000000"/>
          <w:bottom w:val="single" w:sz="2" w:space="3" w:color="000000"/>
          <w:right w:val="single" w:sz="2" w:space="0" w:color="000000"/>
        </w:pBd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
        <w:rPr>
          <w:rFonts w:ascii="Arial" w:hAnsi="Arial"/>
          <w:b/>
          <w:sz w:val="14"/>
        </w:rPr>
      </w:pPr>
      <w:r w:rsidRPr="00E31384">
        <w:rPr>
          <w:rFonts w:ascii="Arial" w:hAnsi="Arial"/>
          <w:sz w:val="16"/>
          <w:szCs w:val="18"/>
        </w:rPr>
        <w:t>All matters under the Consent Agenda are routine and will be enacted by one motion and vote. Backup documents and staff recommendations have previously been submitted to the Town Council and will not be discussed unless an item is removed from the Consent Agenda and considered separately under “New Business</w:t>
      </w:r>
      <w:r w:rsidRPr="00E31384">
        <w:rPr>
          <w:rFonts w:ascii="Arial" w:hAnsi="Arial"/>
          <w:sz w:val="14"/>
        </w:rPr>
        <w:t>”.</w:t>
      </w:r>
    </w:p>
    <w:p w:rsidR="00C61D57" w:rsidRDefault="00C61D57"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szCs w:val="18"/>
        </w:rPr>
      </w:pPr>
    </w:p>
    <w:p w:rsidR="009E5C2E" w:rsidRPr="000038A7" w:rsidRDefault="002C2CE4"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12"/>
          <w:szCs w:val="18"/>
        </w:rPr>
      </w:pPr>
      <w:r w:rsidRPr="000038A7">
        <w:rPr>
          <w:rFonts w:ascii="Arial" w:hAnsi="Arial"/>
          <w:b/>
          <w:sz w:val="20"/>
          <w:szCs w:val="18"/>
        </w:rPr>
        <w:t>REPORTS OF COMMITTEES</w:t>
      </w:r>
      <w:r w:rsidR="002A1D7B" w:rsidRPr="000038A7">
        <w:rPr>
          <w:rFonts w:ascii="Arial" w:hAnsi="Arial"/>
          <w:b/>
          <w:sz w:val="20"/>
          <w:szCs w:val="18"/>
        </w:rPr>
        <w:t>/DEPARTMENTS</w:t>
      </w:r>
      <w:r w:rsidRPr="000038A7">
        <w:rPr>
          <w:rFonts w:ascii="Arial" w:hAnsi="Arial"/>
          <w:b/>
          <w:sz w:val="20"/>
          <w:szCs w:val="18"/>
        </w:rPr>
        <w:t>:  (</w:t>
      </w:r>
      <w:r w:rsidR="007A0DE1" w:rsidRPr="000038A7">
        <w:rPr>
          <w:rFonts w:ascii="Arial" w:hAnsi="Arial"/>
          <w:b/>
          <w:sz w:val="20"/>
          <w:szCs w:val="18"/>
        </w:rPr>
        <w:t xml:space="preserve">All </w:t>
      </w:r>
      <w:r w:rsidRPr="000038A7">
        <w:rPr>
          <w:rFonts w:ascii="Arial" w:hAnsi="Arial"/>
          <w:b/>
          <w:sz w:val="20"/>
          <w:szCs w:val="18"/>
        </w:rPr>
        <w:t xml:space="preserve">Pulled </w:t>
      </w:r>
      <w:r w:rsidR="007A0DE1" w:rsidRPr="000038A7">
        <w:rPr>
          <w:rFonts w:ascii="Arial" w:hAnsi="Arial"/>
          <w:b/>
          <w:sz w:val="20"/>
          <w:szCs w:val="18"/>
        </w:rPr>
        <w:t>R</w:t>
      </w:r>
      <w:r w:rsidRPr="000038A7">
        <w:rPr>
          <w:rFonts w:ascii="Arial" w:hAnsi="Arial"/>
          <w:b/>
          <w:sz w:val="20"/>
          <w:szCs w:val="18"/>
        </w:rPr>
        <w:t xml:space="preserve">eports </w:t>
      </w:r>
      <w:r w:rsidR="007A0DE1" w:rsidRPr="000038A7">
        <w:rPr>
          <w:rFonts w:ascii="Arial" w:hAnsi="Arial"/>
          <w:b/>
          <w:sz w:val="20"/>
          <w:szCs w:val="18"/>
        </w:rPr>
        <w:t xml:space="preserve">will be considered under </w:t>
      </w:r>
      <w:r w:rsidRPr="000038A7">
        <w:rPr>
          <w:rFonts w:ascii="Arial" w:hAnsi="Arial"/>
          <w:b/>
          <w:sz w:val="20"/>
          <w:szCs w:val="18"/>
        </w:rPr>
        <w:t xml:space="preserve">New Business)  </w:t>
      </w:r>
    </w:p>
    <w:p w:rsidR="00360EA2" w:rsidRPr="00A521CF" w:rsidRDefault="009E5C2E"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0"/>
          <w:szCs w:val="18"/>
        </w:rPr>
      </w:pPr>
      <w:r w:rsidRPr="00584836">
        <w:rPr>
          <w:rFonts w:ascii="Arial" w:hAnsi="Arial"/>
          <w:sz w:val="20"/>
          <w:szCs w:val="18"/>
        </w:rPr>
        <w:tab/>
      </w:r>
    </w:p>
    <w:p w:rsidR="00641C07" w:rsidRDefault="00360EA2"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8"/>
          <w:szCs w:val="18"/>
        </w:rPr>
      </w:pPr>
      <w:r>
        <w:rPr>
          <w:rFonts w:ascii="Arial" w:hAnsi="Arial"/>
          <w:sz w:val="8"/>
          <w:szCs w:val="18"/>
        </w:rPr>
        <w:tab/>
      </w:r>
    </w:p>
    <w:p w:rsidR="00641C07" w:rsidRDefault="00641C07"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8"/>
          <w:szCs w:val="18"/>
        </w:rPr>
      </w:pPr>
    </w:p>
    <w:p w:rsidR="007A5809" w:rsidRDefault="007A5809"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szCs w:val="18"/>
        </w:rPr>
      </w:pPr>
      <w:r w:rsidRPr="009E5C2E">
        <w:rPr>
          <w:rFonts w:ascii="Arial" w:hAnsi="Arial"/>
          <w:sz w:val="18"/>
          <w:szCs w:val="18"/>
        </w:rPr>
        <w:t xml:space="preserve">1. Finance     </w:t>
      </w:r>
      <w:r>
        <w:rPr>
          <w:rFonts w:ascii="Arial" w:hAnsi="Arial"/>
          <w:sz w:val="18"/>
          <w:szCs w:val="18"/>
        </w:rPr>
        <w:t xml:space="preserve">     2. Public Works             </w:t>
      </w:r>
      <w:r w:rsidRPr="009E5C2E">
        <w:rPr>
          <w:rFonts w:ascii="Arial" w:hAnsi="Arial"/>
          <w:sz w:val="18"/>
          <w:szCs w:val="18"/>
        </w:rPr>
        <w:t>3. CDR</w:t>
      </w:r>
      <w:r w:rsidRPr="009E5C2E">
        <w:rPr>
          <w:rFonts w:ascii="Arial" w:hAnsi="Arial"/>
          <w:sz w:val="18"/>
          <w:szCs w:val="18"/>
        </w:rPr>
        <w:tab/>
        <w:t xml:space="preserve"> </w:t>
      </w:r>
      <w:r>
        <w:rPr>
          <w:rFonts w:ascii="Arial" w:hAnsi="Arial"/>
          <w:sz w:val="18"/>
          <w:szCs w:val="18"/>
        </w:rPr>
        <w:t xml:space="preserve">       </w:t>
      </w:r>
      <w:r w:rsidRPr="009E5C2E">
        <w:rPr>
          <w:rFonts w:ascii="Arial" w:hAnsi="Arial"/>
          <w:sz w:val="18"/>
          <w:szCs w:val="18"/>
        </w:rPr>
        <w:t>4.  Human Resource</w:t>
      </w:r>
      <w:r>
        <w:rPr>
          <w:rFonts w:ascii="Arial" w:hAnsi="Arial"/>
          <w:sz w:val="18"/>
          <w:szCs w:val="18"/>
        </w:rPr>
        <w:t xml:space="preserve">     </w:t>
      </w:r>
      <w:r w:rsidRPr="009E5C2E">
        <w:rPr>
          <w:rFonts w:ascii="Arial" w:hAnsi="Arial"/>
          <w:sz w:val="18"/>
          <w:szCs w:val="18"/>
        </w:rPr>
        <w:tab/>
      </w:r>
      <w:r>
        <w:rPr>
          <w:rFonts w:ascii="Arial" w:hAnsi="Arial"/>
          <w:sz w:val="18"/>
          <w:szCs w:val="18"/>
        </w:rPr>
        <w:t xml:space="preserve"> 5</w:t>
      </w:r>
      <w:r w:rsidRPr="009E5C2E">
        <w:rPr>
          <w:rFonts w:ascii="Arial" w:hAnsi="Arial"/>
          <w:sz w:val="18"/>
          <w:szCs w:val="18"/>
        </w:rPr>
        <w:t xml:space="preserve">.  Utilities </w:t>
      </w:r>
      <w:r w:rsidRPr="009E5C2E">
        <w:rPr>
          <w:rFonts w:ascii="Arial" w:hAnsi="Arial"/>
          <w:sz w:val="18"/>
          <w:szCs w:val="18"/>
        </w:rPr>
        <w:tab/>
      </w:r>
      <w:r>
        <w:rPr>
          <w:rFonts w:ascii="Arial" w:hAnsi="Arial"/>
          <w:sz w:val="18"/>
          <w:szCs w:val="18"/>
        </w:rPr>
        <w:t>6.</w:t>
      </w:r>
      <w:r w:rsidRPr="009E5C2E">
        <w:rPr>
          <w:rFonts w:ascii="Arial" w:hAnsi="Arial"/>
          <w:sz w:val="18"/>
          <w:szCs w:val="18"/>
        </w:rPr>
        <w:t xml:space="preserve"> </w:t>
      </w:r>
      <w:r>
        <w:rPr>
          <w:rFonts w:ascii="Arial" w:hAnsi="Arial"/>
          <w:sz w:val="18"/>
          <w:szCs w:val="18"/>
        </w:rPr>
        <w:t xml:space="preserve"> </w:t>
      </w:r>
      <w:r w:rsidRPr="009E5C2E">
        <w:rPr>
          <w:rFonts w:ascii="Arial" w:hAnsi="Arial"/>
          <w:sz w:val="18"/>
          <w:szCs w:val="18"/>
        </w:rPr>
        <w:t xml:space="preserve">Building     </w:t>
      </w:r>
      <w:r>
        <w:rPr>
          <w:rFonts w:ascii="Arial" w:hAnsi="Arial"/>
          <w:sz w:val="18"/>
          <w:szCs w:val="18"/>
        </w:rPr>
        <w:t xml:space="preserve">   </w:t>
      </w:r>
    </w:p>
    <w:p w:rsidR="00A37BEE" w:rsidRDefault="007A5809"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szCs w:val="18"/>
        </w:rPr>
      </w:pPr>
      <w:r>
        <w:rPr>
          <w:rFonts w:ascii="Arial" w:hAnsi="Arial"/>
          <w:sz w:val="18"/>
          <w:szCs w:val="18"/>
        </w:rPr>
        <w:t>7</w:t>
      </w:r>
      <w:r w:rsidRPr="009E5C2E">
        <w:rPr>
          <w:rFonts w:ascii="Arial" w:hAnsi="Arial"/>
          <w:sz w:val="18"/>
          <w:szCs w:val="18"/>
        </w:rPr>
        <w:t>. Grants</w:t>
      </w:r>
      <w:r>
        <w:rPr>
          <w:rFonts w:ascii="Arial" w:hAnsi="Arial"/>
          <w:sz w:val="18"/>
          <w:szCs w:val="18"/>
        </w:rPr>
        <w:t xml:space="preserve">           8</w:t>
      </w:r>
      <w:r w:rsidRPr="009E5C2E">
        <w:rPr>
          <w:rFonts w:ascii="Arial" w:hAnsi="Arial"/>
          <w:sz w:val="18"/>
          <w:szCs w:val="18"/>
        </w:rPr>
        <w:t xml:space="preserve">.  Planning and Zoning     </w:t>
      </w:r>
      <w:r>
        <w:rPr>
          <w:rFonts w:ascii="Arial" w:hAnsi="Arial"/>
          <w:sz w:val="18"/>
          <w:szCs w:val="18"/>
        </w:rPr>
        <w:t xml:space="preserve">      9</w:t>
      </w:r>
      <w:r w:rsidRPr="009E5C2E">
        <w:rPr>
          <w:rFonts w:ascii="Arial" w:hAnsi="Arial"/>
          <w:sz w:val="18"/>
          <w:szCs w:val="18"/>
        </w:rPr>
        <w:t>. Security</w:t>
      </w:r>
      <w:r>
        <w:rPr>
          <w:rFonts w:ascii="Arial" w:hAnsi="Arial"/>
          <w:sz w:val="18"/>
          <w:szCs w:val="18"/>
        </w:rPr>
        <w:t xml:space="preserve">            </w:t>
      </w:r>
      <w:r w:rsidR="00264F8B">
        <w:rPr>
          <w:rFonts w:ascii="Arial" w:hAnsi="Arial"/>
          <w:sz w:val="18"/>
          <w:szCs w:val="18"/>
        </w:rPr>
        <w:t>10</w:t>
      </w:r>
      <w:r>
        <w:rPr>
          <w:rFonts w:ascii="Arial" w:hAnsi="Arial"/>
          <w:sz w:val="18"/>
          <w:szCs w:val="18"/>
        </w:rPr>
        <w:t>. Legal</w:t>
      </w:r>
    </w:p>
    <w:p w:rsidR="00B37D8D" w:rsidRDefault="007B09B3"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E61E0B">
        <w:rPr>
          <w:rFonts w:ascii="Arial" w:hAnsi="Arial" w:cs="Arial"/>
          <w:i/>
          <w:sz w:val="20"/>
        </w:rPr>
        <w:t>Motion to accept</w:t>
      </w:r>
      <w:r w:rsidRPr="00E61E0B">
        <w:rPr>
          <w:rFonts w:ascii="Arial" w:hAnsi="Arial" w:cs="Arial"/>
          <w:sz w:val="20"/>
        </w:rPr>
        <w:t xml:space="preserve"> </w:t>
      </w:r>
      <w:r w:rsidR="00C16326" w:rsidRPr="00E61E0B">
        <w:rPr>
          <w:rFonts w:ascii="Arial" w:hAnsi="Arial" w:cs="Arial"/>
          <w:i/>
          <w:sz w:val="20"/>
        </w:rPr>
        <w:t>Consent Agenda</w:t>
      </w:r>
      <w:r w:rsidR="009A0AF3" w:rsidRPr="00E61E0B">
        <w:rPr>
          <w:rFonts w:ascii="Arial" w:hAnsi="Arial" w:cs="Arial"/>
          <w:i/>
          <w:sz w:val="20"/>
        </w:rPr>
        <w:t xml:space="preserve"> </w:t>
      </w:r>
    </w:p>
    <w:p w:rsidR="00B641C9" w:rsidRDefault="00B641C9"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8767CB" w:rsidRDefault="00820C95"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0038A7">
        <w:rPr>
          <w:rFonts w:ascii="Arial" w:hAnsi="Arial" w:cs="Arial"/>
          <w:b/>
          <w:sz w:val="20"/>
        </w:rPr>
        <w:t xml:space="preserve">UNFINISHED BUSINESS: </w:t>
      </w:r>
      <w:r w:rsidR="00B871BE">
        <w:rPr>
          <w:rFonts w:ascii="Arial" w:hAnsi="Arial" w:cs="Arial"/>
          <w:b/>
          <w:sz w:val="20"/>
        </w:rPr>
        <w:t xml:space="preserve"> </w:t>
      </w:r>
      <w:r w:rsidR="00641C07">
        <w:rPr>
          <w:rFonts w:ascii="Arial" w:hAnsi="Arial" w:cs="Arial"/>
          <w:b/>
          <w:sz w:val="20"/>
        </w:rPr>
        <w:t>NONE</w:t>
      </w:r>
    </w:p>
    <w:p w:rsidR="00D10262" w:rsidRDefault="00D10262"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530320" w:rsidRPr="004C74EE" w:rsidRDefault="00F2706E" w:rsidP="00127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cs="Arial"/>
          <w:b/>
          <w:sz w:val="20"/>
        </w:rPr>
        <w:t xml:space="preserve"> </w:t>
      </w:r>
      <w:r w:rsidR="00820C95" w:rsidRPr="000038A7">
        <w:rPr>
          <w:rFonts w:ascii="Arial" w:hAnsi="Arial"/>
          <w:b/>
          <w:sz w:val="20"/>
          <w:szCs w:val="18"/>
        </w:rPr>
        <w:t xml:space="preserve">NEW BUSINESS: </w:t>
      </w:r>
    </w:p>
    <w:p w:rsidR="00102E9C" w:rsidRDefault="00102E9C" w:rsidP="001274D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b/>
          <w:sz w:val="20"/>
          <w:szCs w:val="18"/>
        </w:rPr>
      </w:pPr>
    </w:p>
    <w:p w:rsidR="00C8477A" w:rsidRDefault="00025513" w:rsidP="000C51FC">
      <w:pPr>
        <w:pStyle w:val="ListParagraph"/>
        <w:numPr>
          <w:ilvl w:val="0"/>
          <w:numId w:val="2"/>
        </w:numPr>
        <w:rPr>
          <w:rFonts w:ascii="Arial" w:hAnsi="Arial"/>
          <w:sz w:val="20"/>
        </w:rPr>
      </w:pPr>
      <w:r w:rsidRPr="00F34CF9">
        <w:rPr>
          <w:rFonts w:ascii="Arial" w:hAnsi="Arial"/>
          <w:sz w:val="20"/>
        </w:rPr>
        <w:t>Pulled Reports</w:t>
      </w:r>
    </w:p>
    <w:p w:rsidR="00A95E76" w:rsidRDefault="00C8415D" w:rsidP="00570CDC">
      <w:pPr>
        <w:rPr>
          <w:rFonts w:ascii="Arial" w:hAnsi="Arial"/>
          <w:sz w:val="20"/>
        </w:rPr>
      </w:pPr>
      <w:r>
        <w:rPr>
          <w:rFonts w:ascii="Arial" w:hAnsi="Arial"/>
          <w:sz w:val="20"/>
        </w:rPr>
        <w:tab/>
      </w:r>
      <w:r w:rsidR="007817E7">
        <w:rPr>
          <w:rFonts w:ascii="Arial" w:hAnsi="Arial"/>
          <w:sz w:val="20"/>
        </w:rPr>
        <w:t>2</w:t>
      </w:r>
      <w:r w:rsidR="00961D22">
        <w:rPr>
          <w:rFonts w:ascii="Arial" w:hAnsi="Arial"/>
          <w:sz w:val="20"/>
        </w:rPr>
        <w:t xml:space="preserve">. </w:t>
      </w:r>
      <w:r w:rsidR="00F34CF9">
        <w:rPr>
          <w:rFonts w:ascii="Arial" w:hAnsi="Arial"/>
          <w:sz w:val="20"/>
        </w:rPr>
        <w:t xml:space="preserve">  </w:t>
      </w:r>
      <w:r w:rsidR="00570CDC">
        <w:rPr>
          <w:rFonts w:ascii="Arial" w:hAnsi="Arial"/>
          <w:sz w:val="20"/>
        </w:rPr>
        <w:t>Items not on the Agenda</w:t>
      </w:r>
    </w:p>
    <w:p w:rsidR="00102E9C" w:rsidRDefault="00961D22" w:rsidP="00944492">
      <w:pPr>
        <w:ind w:left="720" w:hanging="720"/>
        <w:rPr>
          <w:rFonts w:ascii="Arial" w:hAnsi="Arial"/>
          <w:sz w:val="20"/>
        </w:rPr>
      </w:pPr>
      <w:r>
        <w:rPr>
          <w:rFonts w:ascii="Arial" w:hAnsi="Arial"/>
          <w:sz w:val="20"/>
        </w:rPr>
        <w:tab/>
      </w:r>
      <w:r w:rsidR="007817E7">
        <w:rPr>
          <w:rFonts w:ascii="Arial" w:hAnsi="Arial"/>
          <w:sz w:val="20"/>
        </w:rPr>
        <w:t>3</w:t>
      </w:r>
      <w:r>
        <w:rPr>
          <w:rFonts w:ascii="Arial" w:hAnsi="Arial"/>
          <w:sz w:val="20"/>
        </w:rPr>
        <w:t>.</w:t>
      </w:r>
      <w:r w:rsidR="00F34CF9">
        <w:rPr>
          <w:rFonts w:ascii="Arial" w:hAnsi="Arial"/>
          <w:sz w:val="20"/>
        </w:rPr>
        <w:t xml:space="preserve">  </w:t>
      </w:r>
      <w:r>
        <w:rPr>
          <w:rFonts w:ascii="Arial" w:hAnsi="Arial"/>
          <w:sz w:val="20"/>
        </w:rPr>
        <w:t xml:space="preserve"> </w:t>
      </w:r>
      <w:r w:rsidR="00570CDC">
        <w:rPr>
          <w:rFonts w:ascii="Arial" w:hAnsi="Arial"/>
          <w:sz w:val="20"/>
        </w:rPr>
        <w:t>Public Participation</w:t>
      </w:r>
    </w:p>
    <w:p w:rsidR="003719AE" w:rsidRDefault="00102E9C" w:rsidP="003719AE">
      <w:pPr>
        <w:rPr>
          <w:rFonts w:ascii="Arial" w:hAnsi="Arial"/>
          <w:sz w:val="20"/>
        </w:rPr>
      </w:pPr>
      <w:r>
        <w:rPr>
          <w:rFonts w:ascii="Arial" w:hAnsi="Arial"/>
          <w:sz w:val="20"/>
        </w:rPr>
        <w:tab/>
      </w:r>
      <w:r w:rsidR="007817E7">
        <w:rPr>
          <w:rFonts w:ascii="Arial" w:hAnsi="Arial"/>
          <w:sz w:val="20"/>
        </w:rPr>
        <w:t>4</w:t>
      </w:r>
      <w:r w:rsidR="00961D22">
        <w:rPr>
          <w:rFonts w:ascii="Arial" w:hAnsi="Arial"/>
          <w:sz w:val="20"/>
        </w:rPr>
        <w:t xml:space="preserve">. </w:t>
      </w:r>
      <w:r w:rsidR="00F34CF9">
        <w:rPr>
          <w:rFonts w:ascii="Arial" w:hAnsi="Arial"/>
          <w:sz w:val="20"/>
        </w:rPr>
        <w:t xml:space="preserve">  </w:t>
      </w:r>
      <w:r w:rsidR="00570CDC">
        <w:rPr>
          <w:rFonts w:ascii="Arial" w:hAnsi="Arial"/>
          <w:sz w:val="20"/>
        </w:rPr>
        <w:t>Other</w:t>
      </w:r>
      <w:r w:rsidR="003719AE">
        <w:rPr>
          <w:rFonts w:ascii="Arial" w:hAnsi="Arial"/>
          <w:sz w:val="20"/>
        </w:rPr>
        <w:t xml:space="preserve">:  </w:t>
      </w:r>
    </w:p>
    <w:p w:rsidR="006171BA" w:rsidRDefault="006171BA" w:rsidP="009E1B73">
      <w:pPr>
        <w:rPr>
          <w:rFonts w:ascii="Arial" w:hAnsi="Arial"/>
          <w:b/>
          <w:sz w:val="20"/>
        </w:rPr>
      </w:pPr>
    </w:p>
    <w:p w:rsidR="00770B41" w:rsidRDefault="007817E7" w:rsidP="009E1B73">
      <w:pPr>
        <w:rPr>
          <w:rFonts w:ascii="Arial" w:hAnsi="Arial"/>
          <w:b/>
          <w:sz w:val="20"/>
        </w:rPr>
      </w:pPr>
      <w:r>
        <w:rPr>
          <w:rFonts w:ascii="Arial" w:hAnsi="Arial"/>
          <w:b/>
          <w:sz w:val="20"/>
        </w:rPr>
        <w:t>T</w:t>
      </w:r>
      <w:r w:rsidR="00420D47" w:rsidRPr="00716D8A">
        <w:rPr>
          <w:rFonts w:ascii="Arial" w:hAnsi="Arial"/>
          <w:b/>
          <w:sz w:val="20"/>
        </w:rPr>
        <w:t>OWN CLERK:</w:t>
      </w:r>
      <w:r w:rsidR="008E394B">
        <w:rPr>
          <w:rFonts w:ascii="Arial" w:hAnsi="Arial"/>
          <w:b/>
          <w:sz w:val="20"/>
        </w:rPr>
        <w:t xml:space="preserve">  </w:t>
      </w:r>
      <w:r w:rsidR="00A24D40">
        <w:rPr>
          <w:rFonts w:ascii="Arial" w:hAnsi="Arial"/>
          <w:b/>
          <w:sz w:val="20"/>
        </w:rPr>
        <w:t>NONE</w:t>
      </w:r>
    </w:p>
    <w:p w:rsidR="00A24D40" w:rsidRDefault="00A24D40" w:rsidP="009E1B73">
      <w:pPr>
        <w:rPr>
          <w:rFonts w:ascii="Arial" w:hAnsi="Arial"/>
          <w:b/>
          <w:sz w:val="20"/>
        </w:rPr>
      </w:pPr>
    </w:p>
    <w:p w:rsidR="005A0051" w:rsidRDefault="00FC2E05" w:rsidP="008767CB">
      <w:pPr>
        <w:rPr>
          <w:rFonts w:ascii="Arial" w:hAnsi="Arial"/>
          <w:b/>
          <w:sz w:val="20"/>
          <w:szCs w:val="18"/>
        </w:rPr>
      </w:pPr>
      <w:bookmarkStart w:id="0" w:name="_GoBack"/>
      <w:bookmarkEnd w:id="0"/>
      <w:r w:rsidRPr="000038A7">
        <w:rPr>
          <w:rFonts w:ascii="Arial" w:hAnsi="Arial"/>
          <w:b/>
          <w:sz w:val="20"/>
          <w:szCs w:val="18"/>
        </w:rPr>
        <w:t>CORRESPONDENCE:</w:t>
      </w:r>
      <w:r w:rsidR="00F11C34">
        <w:rPr>
          <w:rFonts w:ascii="Arial" w:hAnsi="Arial"/>
          <w:b/>
          <w:sz w:val="20"/>
          <w:szCs w:val="18"/>
        </w:rPr>
        <w:t xml:space="preserve"> (Location of items – Listed)</w:t>
      </w:r>
      <w:r w:rsidR="00FC145D">
        <w:rPr>
          <w:rFonts w:ascii="Arial" w:hAnsi="Arial"/>
          <w:b/>
          <w:sz w:val="20"/>
          <w:szCs w:val="18"/>
        </w:rPr>
        <w:t xml:space="preserve">   </w:t>
      </w:r>
    </w:p>
    <w:p w:rsidR="003719AE" w:rsidRDefault="00A24D40" w:rsidP="001274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szCs w:val="18"/>
        </w:rPr>
      </w:pPr>
      <w:r>
        <w:rPr>
          <w:rFonts w:ascii="Arial" w:hAnsi="Arial"/>
          <w:b/>
          <w:sz w:val="20"/>
          <w:szCs w:val="18"/>
        </w:rPr>
        <w:t>November</w:t>
      </w:r>
      <w:r w:rsidR="00C61D57">
        <w:rPr>
          <w:rFonts w:ascii="Arial" w:hAnsi="Arial"/>
          <w:b/>
          <w:sz w:val="20"/>
          <w:szCs w:val="18"/>
        </w:rPr>
        <w:t xml:space="preserve"> 202</w:t>
      </w:r>
      <w:r w:rsidR="00C77E4A">
        <w:rPr>
          <w:rFonts w:ascii="Arial" w:hAnsi="Arial"/>
          <w:b/>
          <w:sz w:val="20"/>
          <w:szCs w:val="18"/>
        </w:rPr>
        <w:t>2</w:t>
      </w:r>
      <w:r w:rsidR="003719AE">
        <w:rPr>
          <w:rFonts w:ascii="Arial" w:hAnsi="Arial"/>
          <w:b/>
          <w:sz w:val="20"/>
          <w:szCs w:val="18"/>
        </w:rPr>
        <w:t>:</w:t>
      </w:r>
    </w:p>
    <w:p w:rsidR="003719AE" w:rsidRDefault="003719AE" w:rsidP="001274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szCs w:val="18"/>
        </w:rPr>
      </w:pPr>
    </w:p>
    <w:p w:rsidR="007B3CEB" w:rsidRDefault="007B3CEB" w:rsidP="00B6629B">
      <w:pPr>
        <w:pStyle w:val="ListParagraph"/>
        <w:widowControl w:val="0"/>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szCs w:val="18"/>
        </w:rPr>
      </w:pPr>
      <w:r>
        <w:rPr>
          <w:rFonts w:ascii="Arial" w:hAnsi="Arial"/>
          <w:sz w:val="20"/>
          <w:szCs w:val="18"/>
        </w:rPr>
        <w:t xml:space="preserve">Copy of Notice, Agenda, and </w:t>
      </w:r>
      <w:r w:rsidR="00400102">
        <w:rPr>
          <w:rFonts w:ascii="Arial" w:hAnsi="Arial"/>
          <w:sz w:val="20"/>
          <w:szCs w:val="18"/>
        </w:rPr>
        <w:t>1</w:t>
      </w:r>
      <w:r w:rsidR="00400102" w:rsidRPr="00400102">
        <w:rPr>
          <w:rFonts w:ascii="Arial" w:hAnsi="Arial"/>
          <w:sz w:val="20"/>
          <w:szCs w:val="18"/>
          <w:vertAlign w:val="superscript"/>
        </w:rPr>
        <w:t>st</w:t>
      </w:r>
      <w:r w:rsidR="00400102">
        <w:rPr>
          <w:rFonts w:ascii="Arial" w:hAnsi="Arial"/>
          <w:sz w:val="20"/>
          <w:szCs w:val="18"/>
        </w:rPr>
        <w:t xml:space="preserve"> Special Town Council </w:t>
      </w:r>
      <w:r>
        <w:rPr>
          <w:rFonts w:ascii="Arial" w:hAnsi="Arial"/>
          <w:sz w:val="20"/>
          <w:szCs w:val="18"/>
        </w:rPr>
        <w:t xml:space="preserve">Workshop </w:t>
      </w:r>
      <w:r w:rsidR="00400102">
        <w:rPr>
          <w:rFonts w:ascii="Arial" w:hAnsi="Arial"/>
          <w:sz w:val="20"/>
          <w:szCs w:val="18"/>
        </w:rPr>
        <w:t>combined with</w:t>
      </w:r>
      <w:r>
        <w:rPr>
          <w:rFonts w:ascii="Arial" w:hAnsi="Arial"/>
          <w:sz w:val="20"/>
          <w:szCs w:val="18"/>
        </w:rPr>
        <w:t xml:space="preserve"> the Planning &amp; Zoning Commission (P&amp;Z) </w:t>
      </w:r>
      <w:r w:rsidR="00400102">
        <w:rPr>
          <w:rFonts w:ascii="Arial" w:hAnsi="Arial"/>
          <w:sz w:val="20"/>
          <w:szCs w:val="18"/>
        </w:rPr>
        <w:t xml:space="preserve">notes </w:t>
      </w:r>
      <w:r>
        <w:rPr>
          <w:rFonts w:ascii="Arial" w:hAnsi="Arial"/>
          <w:sz w:val="20"/>
          <w:szCs w:val="18"/>
        </w:rPr>
        <w:t xml:space="preserve">dated </w:t>
      </w:r>
      <w:r w:rsidR="00400102">
        <w:rPr>
          <w:rFonts w:ascii="Arial" w:hAnsi="Arial"/>
          <w:sz w:val="20"/>
          <w:szCs w:val="18"/>
        </w:rPr>
        <w:t>November 16</w:t>
      </w:r>
      <w:r>
        <w:rPr>
          <w:rFonts w:ascii="Arial" w:hAnsi="Arial"/>
          <w:sz w:val="20"/>
          <w:szCs w:val="18"/>
        </w:rPr>
        <w:t>, 2022 – P&amp;Z Section</w:t>
      </w:r>
    </w:p>
    <w:p w:rsidR="007B3CEB" w:rsidRDefault="007B3CEB" w:rsidP="00B6629B">
      <w:pPr>
        <w:pStyle w:val="ListParagraph"/>
        <w:widowControl w:val="0"/>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szCs w:val="18"/>
        </w:rPr>
      </w:pPr>
      <w:r>
        <w:rPr>
          <w:rFonts w:ascii="Arial" w:hAnsi="Arial"/>
          <w:sz w:val="20"/>
          <w:szCs w:val="18"/>
        </w:rPr>
        <w:t xml:space="preserve">Copy of Finance Committee Agenda and meeting minutes dated </w:t>
      </w:r>
      <w:r w:rsidR="00400102">
        <w:rPr>
          <w:rFonts w:ascii="Arial" w:hAnsi="Arial"/>
          <w:sz w:val="20"/>
          <w:szCs w:val="18"/>
        </w:rPr>
        <w:t>November 14,</w:t>
      </w:r>
      <w:r>
        <w:rPr>
          <w:rFonts w:ascii="Arial" w:hAnsi="Arial"/>
          <w:sz w:val="20"/>
          <w:szCs w:val="18"/>
        </w:rPr>
        <w:t xml:space="preserve"> 2022  - Finance Section</w:t>
      </w:r>
    </w:p>
    <w:p w:rsidR="003F0B11" w:rsidRDefault="003F0B11" w:rsidP="00B6629B">
      <w:pPr>
        <w:pStyle w:val="ListParagraph"/>
        <w:widowControl w:val="0"/>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szCs w:val="18"/>
        </w:rPr>
      </w:pPr>
      <w:r>
        <w:rPr>
          <w:rFonts w:ascii="Arial" w:hAnsi="Arial"/>
          <w:sz w:val="20"/>
          <w:szCs w:val="18"/>
        </w:rPr>
        <w:t xml:space="preserve">Copy of Boil Water Notice dated </w:t>
      </w:r>
      <w:r w:rsidR="00400102">
        <w:rPr>
          <w:rFonts w:ascii="Arial" w:hAnsi="Arial"/>
          <w:sz w:val="20"/>
          <w:szCs w:val="18"/>
        </w:rPr>
        <w:t>11/22</w:t>
      </w:r>
      <w:r>
        <w:rPr>
          <w:rFonts w:ascii="Arial" w:hAnsi="Arial"/>
          <w:sz w:val="20"/>
          <w:szCs w:val="18"/>
        </w:rPr>
        <w:t>/22 – Utilities Section</w:t>
      </w:r>
    </w:p>
    <w:p w:rsidR="003F0B11" w:rsidRDefault="003F0B11" w:rsidP="00B6629B">
      <w:pPr>
        <w:pStyle w:val="ListParagraph"/>
        <w:widowControl w:val="0"/>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szCs w:val="18"/>
        </w:rPr>
      </w:pPr>
      <w:r>
        <w:rPr>
          <w:rFonts w:ascii="Arial" w:hAnsi="Arial"/>
          <w:sz w:val="20"/>
          <w:szCs w:val="18"/>
        </w:rPr>
        <w:t xml:space="preserve">Copy of the </w:t>
      </w:r>
      <w:r w:rsidR="00400102">
        <w:rPr>
          <w:rFonts w:ascii="Arial" w:hAnsi="Arial"/>
          <w:sz w:val="20"/>
          <w:szCs w:val="18"/>
        </w:rPr>
        <w:t>Records Management Compliance Statement for FY 21/22</w:t>
      </w:r>
      <w:r>
        <w:rPr>
          <w:rFonts w:ascii="Arial" w:hAnsi="Arial"/>
          <w:sz w:val="20"/>
          <w:szCs w:val="18"/>
        </w:rPr>
        <w:t xml:space="preserve"> – Correspondence Section</w:t>
      </w:r>
    </w:p>
    <w:p w:rsidR="003F0B11" w:rsidRDefault="003F0B11" w:rsidP="00B6629B">
      <w:pPr>
        <w:pStyle w:val="ListParagraph"/>
        <w:widowControl w:val="0"/>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szCs w:val="18"/>
        </w:rPr>
      </w:pPr>
      <w:r>
        <w:rPr>
          <w:rFonts w:ascii="Arial" w:hAnsi="Arial"/>
          <w:sz w:val="20"/>
          <w:szCs w:val="18"/>
        </w:rPr>
        <w:t>Copy of the</w:t>
      </w:r>
      <w:r w:rsidR="00400102">
        <w:rPr>
          <w:rFonts w:ascii="Arial" w:hAnsi="Arial"/>
          <w:sz w:val="20"/>
          <w:szCs w:val="18"/>
        </w:rPr>
        <w:t xml:space="preserve"> </w:t>
      </w:r>
      <w:r w:rsidR="00953459">
        <w:rPr>
          <w:rFonts w:ascii="Arial" w:hAnsi="Arial"/>
          <w:sz w:val="20"/>
          <w:szCs w:val="18"/>
        </w:rPr>
        <w:t xml:space="preserve">Community, Development, &amp; Recreating (CDR) Committee Meeting minutes dated 11/22/22 and 11/29/22 </w:t>
      </w:r>
      <w:r>
        <w:rPr>
          <w:rFonts w:ascii="Arial" w:hAnsi="Arial"/>
          <w:sz w:val="20"/>
          <w:szCs w:val="18"/>
        </w:rPr>
        <w:t xml:space="preserve">– </w:t>
      </w:r>
      <w:r w:rsidR="00953459">
        <w:rPr>
          <w:rFonts w:ascii="Arial" w:hAnsi="Arial"/>
          <w:sz w:val="20"/>
          <w:szCs w:val="18"/>
        </w:rPr>
        <w:t xml:space="preserve">CDR </w:t>
      </w:r>
      <w:r>
        <w:rPr>
          <w:rFonts w:ascii="Arial" w:hAnsi="Arial"/>
          <w:sz w:val="20"/>
          <w:szCs w:val="18"/>
        </w:rPr>
        <w:t>Section</w:t>
      </w:r>
    </w:p>
    <w:p w:rsidR="003F0B11" w:rsidRDefault="003F0B11" w:rsidP="00B6629B">
      <w:pPr>
        <w:pStyle w:val="ListParagraph"/>
        <w:widowControl w:val="0"/>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szCs w:val="18"/>
        </w:rPr>
      </w:pPr>
      <w:r>
        <w:rPr>
          <w:rFonts w:ascii="Arial" w:hAnsi="Arial"/>
          <w:sz w:val="20"/>
          <w:szCs w:val="18"/>
        </w:rPr>
        <w:t xml:space="preserve">Copy of the </w:t>
      </w:r>
      <w:r w:rsidR="00953459">
        <w:rPr>
          <w:rFonts w:ascii="Arial" w:hAnsi="Arial"/>
          <w:sz w:val="20"/>
          <w:szCs w:val="18"/>
        </w:rPr>
        <w:t>Notice of Cancelling the 4</w:t>
      </w:r>
      <w:r w:rsidR="00953459" w:rsidRPr="00953459">
        <w:rPr>
          <w:rFonts w:ascii="Arial" w:hAnsi="Arial"/>
          <w:sz w:val="20"/>
          <w:szCs w:val="18"/>
          <w:vertAlign w:val="superscript"/>
        </w:rPr>
        <w:t>th</w:t>
      </w:r>
      <w:r w:rsidR="00953459">
        <w:rPr>
          <w:rFonts w:ascii="Arial" w:hAnsi="Arial"/>
          <w:sz w:val="20"/>
          <w:szCs w:val="18"/>
        </w:rPr>
        <w:t xml:space="preserve"> Quarter Town Council Workshop on November 10, 2022</w:t>
      </w:r>
      <w:r>
        <w:rPr>
          <w:rFonts w:ascii="Arial" w:hAnsi="Arial"/>
          <w:sz w:val="20"/>
          <w:szCs w:val="18"/>
        </w:rPr>
        <w:t xml:space="preserve"> – Correspondence Section</w:t>
      </w:r>
    </w:p>
    <w:p w:rsidR="003F0B11" w:rsidRDefault="003F0B11" w:rsidP="00B6629B">
      <w:pPr>
        <w:pStyle w:val="ListParagraph"/>
        <w:widowControl w:val="0"/>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szCs w:val="18"/>
        </w:rPr>
      </w:pPr>
      <w:r>
        <w:rPr>
          <w:rFonts w:ascii="Arial" w:hAnsi="Arial"/>
          <w:sz w:val="20"/>
          <w:szCs w:val="18"/>
        </w:rPr>
        <w:t xml:space="preserve">Copy of the </w:t>
      </w:r>
      <w:r w:rsidR="00A24D40">
        <w:rPr>
          <w:rFonts w:ascii="Arial" w:hAnsi="Arial"/>
          <w:sz w:val="20"/>
          <w:szCs w:val="18"/>
        </w:rPr>
        <w:t>Letter &amp; Certificate from</w:t>
      </w:r>
      <w:r w:rsidR="00953459">
        <w:rPr>
          <w:rFonts w:ascii="Arial" w:hAnsi="Arial"/>
          <w:sz w:val="20"/>
          <w:szCs w:val="18"/>
        </w:rPr>
        <w:t xml:space="preserve"> the Clay County Supervisor of Elections Office dated November 30, 2022</w:t>
      </w:r>
      <w:r>
        <w:rPr>
          <w:rFonts w:ascii="Arial" w:hAnsi="Arial"/>
          <w:sz w:val="20"/>
          <w:szCs w:val="18"/>
        </w:rPr>
        <w:t xml:space="preserve">  - Correspondence Section</w:t>
      </w:r>
    </w:p>
    <w:p w:rsidR="003F0B11" w:rsidRDefault="003F0B11" w:rsidP="00A24D40">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szCs w:val="18"/>
        </w:rPr>
      </w:pPr>
    </w:p>
    <w:p w:rsidR="007B3CEB" w:rsidRPr="007B3CEB" w:rsidRDefault="007B3CEB" w:rsidP="007B3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sz w:val="20"/>
          <w:szCs w:val="18"/>
        </w:rPr>
      </w:pPr>
    </w:p>
    <w:p w:rsidR="00EA720F" w:rsidRDefault="00EA720F" w:rsidP="00EA72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szCs w:val="18"/>
        </w:rPr>
      </w:pPr>
    </w:p>
    <w:p w:rsidR="00DD7F67" w:rsidRPr="00563358" w:rsidRDefault="00DD7F67" w:rsidP="00DD7F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i/>
          <w:sz w:val="20"/>
          <w:szCs w:val="18"/>
        </w:rPr>
      </w:pPr>
      <w:r w:rsidRPr="00AF4BB6">
        <w:rPr>
          <w:rFonts w:ascii="Arial" w:hAnsi="Arial"/>
          <w:i/>
          <w:sz w:val="20"/>
          <w:szCs w:val="18"/>
        </w:rPr>
        <w:t>Motion to adjourn meeting</w:t>
      </w:r>
    </w:p>
    <w:p w:rsidR="0041736B" w:rsidRDefault="005A0051" w:rsidP="009B78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szCs w:val="18"/>
        </w:rPr>
      </w:pPr>
      <w:r>
        <w:rPr>
          <w:rFonts w:ascii="Arial" w:hAnsi="Arial"/>
          <w:b/>
          <w:sz w:val="20"/>
          <w:szCs w:val="18"/>
        </w:rPr>
        <w:tab/>
      </w:r>
      <w:r w:rsidR="00F829BA">
        <w:rPr>
          <w:rFonts w:ascii="Arial" w:hAnsi="Arial"/>
          <w:sz w:val="20"/>
          <w:szCs w:val="18"/>
        </w:rPr>
        <w:tab/>
      </w:r>
      <w:r w:rsidR="00F829BA">
        <w:rPr>
          <w:rFonts w:ascii="Arial" w:hAnsi="Arial"/>
          <w:sz w:val="20"/>
          <w:szCs w:val="18"/>
        </w:rPr>
        <w:tab/>
      </w:r>
      <w:r w:rsidR="00F829BA">
        <w:rPr>
          <w:rFonts w:ascii="Arial" w:hAnsi="Arial"/>
          <w:sz w:val="20"/>
          <w:szCs w:val="18"/>
        </w:rPr>
        <w:tab/>
      </w:r>
    </w:p>
    <w:p w:rsidR="00C20B8C" w:rsidRDefault="00C20B8C" w:rsidP="00C20B8C">
      <w:pPr>
        <w:ind w:left="720" w:hanging="720"/>
        <w:rPr>
          <w:rFonts w:ascii="Arial" w:hAnsi="Arial" w:cs="Arial"/>
          <w:i/>
          <w:color w:val="FF0000"/>
          <w:sz w:val="22"/>
          <w:szCs w:val="22"/>
        </w:rPr>
      </w:pPr>
    </w:p>
    <w:p w:rsidR="00DA61D0" w:rsidRDefault="00DA61D0" w:rsidP="009D79F5">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sz w:val="20"/>
          <w:szCs w:val="18"/>
        </w:rPr>
      </w:pPr>
    </w:p>
    <w:p w:rsidR="00DA61D0" w:rsidRPr="00C32A75" w:rsidRDefault="00C32A75" w:rsidP="00C32A75">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center"/>
        <w:rPr>
          <w:rFonts w:ascii="Arial" w:hAnsi="Arial"/>
          <w:b/>
          <w:sz w:val="20"/>
          <w:szCs w:val="18"/>
        </w:rPr>
      </w:pPr>
      <w:r w:rsidRPr="00C32A75">
        <w:rPr>
          <w:rFonts w:ascii="Arial" w:hAnsi="Arial"/>
          <w:b/>
          <w:sz w:val="20"/>
          <w:szCs w:val="18"/>
        </w:rPr>
        <w:t xml:space="preserve">**Next Town Council Meeting is </w:t>
      </w:r>
      <w:r w:rsidR="00A24D40">
        <w:rPr>
          <w:rFonts w:ascii="Arial" w:hAnsi="Arial"/>
          <w:b/>
          <w:sz w:val="20"/>
          <w:szCs w:val="18"/>
        </w:rPr>
        <w:t>January 17, 2023</w:t>
      </w:r>
      <w:r w:rsidRPr="00C32A75">
        <w:rPr>
          <w:rFonts w:ascii="Arial" w:hAnsi="Arial"/>
          <w:b/>
          <w:sz w:val="20"/>
          <w:szCs w:val="18"/>
        </w:rPr>
        <w:t>**</w:t>
      </w:r>
    </w:p>
    <w:p w:rsidR="00A05D90" w:rsidRDefault="0067487E" w:rsidP="009D79F5">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hAnsi="Arial"/>
          <w:b/>
          <w:sz w:val="22"/>
          <w:szCs w:val="22"/>
        </w:rPr>
      </w:pPr>
      <w:r>
        <w:rPr>
          <w:rFonts w:ascii="Arial" w:hAnsi="Arial"/>
          <w:sz w:val="20"/>
          <w:szCs w:val="18"/>
        </w:rPr>
        <w:tab/>
      </w:r>
      <w:r>
        <w:rPr>
          <w:rFonts w:ascii="Arial" w:hAnsi="Arial"/>
          <w:sz w:val="20"/>
          <w:szCs w:val="18"/>
        </w:rPr>
        <w:tab/>
      </w:r>
      <w:r>
        <w:rPr>
          <w:rFonts w:ascii="Arial" w:hAnsi="Arial"/>
          <w:sz w:val="20"/>
          <w:szCs w:val="18"/>
        </w:rPr>
        <w:tab/>
      </w:r>
    </w:p>
    <w:sectPr w:rsidR="00A05D90" w:rsidSect="001C0626">
      <w:headerReference w:type="even" r:id="rId8"/>
      <w:headerReference w:type="default" r:id="rId9"/>
      <w:footerReference w:type="even" r:id="rId10"/>
      <w:footerReference w:type="default" r:id="rId11"/>
      <w:footnotePr>
        <w:numFmt w:val="lowerLetter"/>
      </w:footnotePr>
      <w:endnotePr>
        <w:numFmt w:val="lowerLetter"/>
      </w:endnotePr>
      <w:pgSz w:w="12240" w:h="15840" w:code="1"/>
      <w:pgMar w:top="720" w:right="720" w:bottom="720" w:left="72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353" w:rsidRDefault="002A1353">
      <w:r>
        <w:separator/>
      </w:r>
    </w:p>
  </w:endnote>
  <w:endnote w:type="continuationSeparator" w:id="0">
    <w:p w:rsidR="002A1353" w:rsidRDefault="002A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29B" w:rsidRDefault="00B662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29B" w:rsidRDefault="00B6629B" w:rsidP="00E041B0">
    <w:pPr>
      <w:pStyle w:val="Footer"/>
    </w:pPr>
    <w:r>
      <w:rPr>
        <w:sz w:val="16"/>
      </w:rPr>
      <w:t xml:space="preserve">Town Council Meeting Agenda, </w:t>
    </w:r>
    <w:r w:rsidR="00B66191">
      <w:rPr>
        <w:sz w:val="16"/>
      </w:rPr>
      <w:t>December 20</w:t>
    </w:r>
    <w:r w:rsidR="00800409">
      <w:rPr>
        <w:sz w:val="16"/>
      </w:rPr>
      <w:t>, 2022</w:t>
    </w:r>
    <w:r>
      <w:rPr>
        <w:sz w:val="16"/>
      </w:rPr>
      <w:tab/>
    </w:r>
    <w:r>
      <w:rPr>
        <w:sz w:val="16"/>
      </w:rPr>
      <w:tab/>
    </w:r>
  </w:p>
  <w:p w:rsidR="00B6629B" w:rsidRDefault="00B662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353" w:rsidRDefault="002A1353">
      <w:r>
        <w:separator/>
      </w:r>
    </w:p>
  </w:footnote>
  <w:footnote w:type="continuationSeparator" w:id="0">
    <w:p w:rsidR="002A1353" w:rsidRDefault="002A1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29B" w:rsidRDefault="00B662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29B" w:rsidRDefault="00B6629B" w:rsidP="00E552BC">
    <w:pPr>
      <w:jc w:val="center"/>
      <w:rPr>
        <w:b/>
        <w:sz w:val="28"/>
        <w:szCs w:val="28"/>
      </w:rPr>
    </w:pPr>
    <w:r>
      <w:rPr>
        <w:b/>
        <w:sz w:val="28"/>
        <w:szCs w:val="28"/>
      </w:rPr>
      <w:t>PROPOSED AGENDA</w:t>
    </w:r>
  </w:p>
  <w:p w:rsidR="00B6629B" w:rsidRPr="00D538F4" w:rsidRDefault="00B6629B" w:rsidP="0082416A">
    <w:pPr>
      <w:tabs>
        <w:tab w:val="left" w:pos="270"/>
        <w:tab w:val="center" w:pos="5400"/>
      </w:tabs>
      <w:rPr>
        <w:rFonts w:ascii="Arial" w:hAnsi="Arial"/>
        <w:b/>
        <w:sz w:val="28"/>
        <w:szCs w:val="28"/>
      </w:rPr>
    </w:pPr>
    <w:r>
      <w:rPr>
        <w:rFonts w:ascii="Arial" w:hAnsi="Arial"/>
        <w:b/>
        <w:sz w:val="28"/>
        <w:szCs w:val="28"/>
      </w:rPr>
      <w:tab/>
    </w:r>
    <w:r>
      <w:rPr>
        <w:rFonts w:ascii="Arial" w:hAnsi="Arial"/>
        <w:b/>
        <w:sz w:val="28"/>
        <w:szCs w:val="28"/>
      </w:rPr>
      <w:tab/>
    </w:r>
    <w:r w:rsidRPr="00D538F4">
      <w:rPr>
        <w:rFonts w:ascii="Arial" w:hAnsi="Arial"/>
        <w:b/>
        <w:sz w:val="28"/>
        <w:szCs w:val="28"/>
      </w:rPr>
      <w:t>Town of Penney Farms, Florida</w:t>
    </w:r>
  </w:p>
  <w:p w:rsidR="00B6629B" w:rsidRDefault="00B6629B" w:rsidP="00E552BC">
    <w:pPr>
      <w:jc w:val="center"/>
      <w:rPr>
        <w:rFonts w:ascii="Arial" w:hAnsi="Arial"/>
        <w:b/>
        <w:sz w:val="28"/>
        <w:szCs w:val="28"/>
      </w:rPr>
    </w:pPr>
    <w:r>
      <w:rPr>
        <w:rFonts w:ascii="Arial" w:hAnsi="Arial"/>
        <w:b/>
        <w:sz w:val="28"/>
        <w:szCs w:val="28"/>
      </w:rPr>
      <w:t xml:space="preserve">Tuesday – </w:t>
    </w:r>
    <w:r w:rsidR="00851396">
      <w:rPr>
        <w:rFonts w:ascii="Arial" w:hAnsi="Arial"/>
        <w:b/>
        <w:sz w:val="28"/>
        <w:szCs w:val="28"/>
      </w:rPr>
      <w:t>December 20</w:t>
    </w:r>
    <w:r>
      <w:rPr>
        <w:rFonts w:ascii="Arial" w:hAnsi="Arial"/>
        <w:b/>
        <w:sz w:val="28"/>
        <w:szCs w:val="28"/>
      </w:rPr>
      <w:t>,</w:t>
    </w:r>
    <w:r w:rsidR="00FC127F">
      <w:rPr>
        <w:rFonts w:ascii="Arial" w:hAnsi="Arial"/>
        <w:b/>
        <w:sz w:val="28"/>
        <w:szCs w:val="28"/>
      </w:rPr>
      <w:t xml:space="preserve"> </w:t>
    </w:r>
    <w:r>
      <w:rPr>
        <w:rFonts w:ascii="Arial" w:hAnsi="Arial"/>
        <w:b/>
        <w:sz w:val="28"/>
        <w:szCs w:val="28"/>
      </w:rPr>
      <w:t>2022</w:t>
    </w:r>
  </w:p>
  <w:p w:rsidR="00B6629B" w:rsidRDefault="00B6629B" w:rsidP="00E552BC">
    <w:pPr>
      <w:jc w:val="center"/>
      <w:rPr>
        <w:rFonts w:ascii="Arial" w:hAnsi="Arial"/>
        <w:b/>
        <w:sz w:val="28"/>
        <w:szCs w:val="28"/>
      </w:rPr>
    </w:pPr>
    <w:r>
      <w:rPr>
        <w:rFonts w:ascii="Arial" w:hAnsi="Arial"/>
        <w:b/>
        <w:sz w:val="28"/>
        <w:szCs w:val="28"/>
      </w:rPr>
      <w:t>Town Council Meeting</w:t>
    </w:r>
  </w:p>
  <w:p w:rsidR="00B6629B" w:rsidRDefault="00B6629B" w:rsidP="00E552BC">
    <w:pPr>
      <w:tabs>
        <w:tab w:val="left" w:pos="540"/>
        <w:tab w:val="center" w:pos="5544"/>
        <w:tab w:val="left" w:pos="9225"/>
      </w:tabs>
      <w:rPr>
        <w:rStyle w:val="WP9Hyperlin"/>
        <w:rFonts w:ascii="Arial" w:hAnsi="Arial"/>
        <w:b/>
        <w:sz w:val="22"/>
        <w:szCs w:val="22"/>
      </w:rPr>
    </w:pPr>
    <w:r>
      <w:rPr>
        <w:rFonts w:ascii="Arial" w:hAnsi="Arial"/>
        <w:b/>
        <w:sz w:val="18"/>
      </w:rPr>
      <w:tab/>
    </w:r>
    <w:r>
      <w:rPr>
        <w:rFonts w:ascii="Arial" w:hAnsi="Arial"/>
        <w:b/>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77C4"/>
    <w:multiLevelType w:val="hybridMultilevel"/>
    <w:tmpl w:val="2662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5170B"/>
    <w:multiLevelType w:val="hybridMultilevel"/>
    <w:tmpl w:val="3C12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15F9"/>
    <w:multiLevelType w:val="hybridMultilevel"/>
    <w:tmpl w:val="DB26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0667B"/>
    <w:multiLevelType w:val="hybridMultilevel"/>
    <w:tmpl w:val="A798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C1260"/>
    <w:multiLevelType w:val="hybridMultilevel"/>
    <w:tmpl w:val="35EC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F15EC"/>
    <w:multiLevelType w:val="hybridMultilevel"/>
    <w:tmpl w:val="5A8E72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246552"/>
    <w:multiLevelType w:val="hybridMultilevel"/>
    <w:tmpl w:val="2CF40420"/>
    <w:lvl w:ilvl="0" w:tplc="BD121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023B53"/>
    <w:multiLevelType w:val="hybridMultilevel"/>
    <w:tmpl w:val="24A0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143FC"/>
    <w:multiLevelType w:val="hybridMultilevel"/>
    <w:tmpl w:val="5900B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43FA6"/>
    <w:multiLevelType w:val="hybridMultilevel"/>
    <w:tmpl w:val="69D453B0"/>
    <w:lvl w:ilvl="0" w:tplc="01F2F4CA">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381768"/>
    <w:multiLevelType w:val="hybridMultilevel"/>
    <w:tmpl w:val="41666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4757D"/>
    <w:multiLevelType w:val="hybridMultilevel"/>
    <w:tmpl w:val="83DE8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D642B"/>
    <w:multiLevelType w:val="hybridMultilevel"/>
    <w:tmpl w:val="1A6AD770"/>
    <w:lvl w:ilvl="0" w:tplc="A7980C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322454"/>
    <w:multiLevelType w:val="hybridMultilevel"/>
    <w:tmpl w:val="CDC4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31722"/>
    <w:multiLevelType w:val="hybridMultilevel"/>
    <w:tmpl w:val="48FE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4253E"/>
    <w:multiLevelType w:val="hybridMultilevel"/>
    <w:tmpl w:val="ED04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43488"/>
    <w:multiLevelType w:val="hybridMultilevel"/>
    <w:tmpl w:val="00C4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A3DEA"/>
    <w:multiLevelType w:val="hybridMultilevel"/>
    <w:tmpl w:val="0730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B4846"/>
    <w:multiLevelType w:val="hybridMultilevel"/>
    <w:tmpl w:val="EEE4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D208C"/>
    <w:multiLevelType w:val="hybridMultilevel"/>
    <w:tmpl w:val="91AAA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330DB3"/>
    <w:multiLevelType w:val="hybridMultilevel"/>
    <w:tmpl w:val="60F2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E2012"/>
    <w:multiLevelType w:val="hybridMultilevel"/>
    <w:tmpl w:val="18A6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56085"/>
    <w:multiLevelType w:val="hybridMultilevel"/>
    <w:tmpl w:val="F41C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D8389B"/>
    <w:multiLevelType w:val="hybridMultilevel"/>
    <w:tmpl w:val="AB9A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164177"/>
    <w:multiLevelType w:val="hybridMultilevel"/>
    <w:tmpl w:val="4EF8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62BA9"/>
    <w:multiLevelType w:val="hybridMultilevel"/>
    <w:tmpl w:val="3D8A5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A7113"/>
    <w:multiLevelType w:val="hybridMultilevel"/>
    <w:tmpl w:val="45D448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24E5EB4"/>
    <w:multiLevelType w:val="hybridMultilevel"/>
    <w:tmpl w:val="9F5289DC"/>
    <w:lvl w:ilvl="0" w:tplc="E26A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1B405B"/>
    <w:multiLevelType w:val="hybridMultilevel"/>
    <w:tmpl w:val="11BC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4A4266"/>
    <w:multiLevelType w:val="hybridMultilevel"/>
    <w:tmpl w:val="1F12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1538E"/>
    <w:multiLevelType w:val="hybridMultilevel"/>
    <w:tmpl w:val="6FB85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537D2F"/>
    <w:multiLevelType w:val="hybridMultilevel"/>
    <w:tmpl w:val="324C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9"/>
  </w:num>
  <w:num w:numId="4">
    <w:abstractNumId w:val="18"/>
  </w:num>
  <w:num w:numId="5">
    <w:abstractNumId w:val="3"/>
  </w:num>
  <w:num w:numId="6">
    <w:abstractNumId w:val="23"/>
  </w:num>
  <w:num w:numId="7">
    <w:abstractNumId w:val="2"/>
  </w:num>
  <w:num w:numId="8">
    <w:abstractNumId w:val="27"/>
  </w:num>
  <w:num w:numId="9">
    <w:abstractNumId w:val="24"/>
  </w:num>
  <w:num w:numId="10">
    <w:abstractNumId w:val="21"/>
  </w:num>
  <w:num w:numId="11">
    <w:abstractNumId w:val="17"/>
  </w:num>
  <w:num w:numId="12">
    <w:abstractNumId w:val="14"/>
  </w:num>
  <w:num w:numId="13">
    <w:abstractNumId w:val="22"/>
  </w:num>
  <w:num w:numId="14">
    <w:abstractNumId w:val="5"/>
  </w:num>
  <w:num w:numId="15">
    <w:abstractNumId w:val="15"/>
  </w:num>
  <w:num w:numId="16">
    <w:abstractNumId w:val="7"/>
  </w:num>
  <w:num w:numId="17">
    <w:abstractNumId w:val="16"/>
  </w:num>
  <w:num w:numId="18">
    <w:abstractNumId w:val="28"/>
  </w:num>
  <w:num w:numId="19">
    <w:abstractNumId w:val="11"/>
  </w:num>
  <w:num w:numId="20">
    <w:abstractNumId w:val="19"/>
  </w:num>
  <w:num w:numId="21">
    <w:abstractNumId w:val="29"/>
  </w:num>
  <w:num w:numId="22">
    <w:abstractNumId w:val="13"/>
  </w:num>
  <w:num w:numId="23">
    <w:abstractNumId w:val="30"/>
  </w:num>
  <w:num w:numId="24">
    <w:abstractNumId w:val="1"/>
  </w:num>
  <w:num w:numId="25">
    <w:abstractNumId w:val="12"/>
  </w:num>
  <w:num w:numId="26">
    <w:abstractNumId w:val="10"/>
  </w:num>
  <w:num w:numId="27">
    <w:abstractNumId w:val="4"/>
  </w:num>
  <w:num w:numId="28">
    <w:abstractNumId w:val="0"/>
  </w:num>
  <w:num w:numId="29">
    <w:abstractNumId w:val="25"/>
  </w:num>
  <w:num w:numId="30">
    <w:abstractNumId w:val="26"/>
  </w:num>
  <w:num w:numId="31">
    <w:abstractNumId w:val="8"/>
  </w:num>
  <w:num w:numId="3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79"/>
    <w:rsid w:val="00000038"/>
    <w:rsid w:val="00000C3B"/>
    <w:rsid w:val="00002C8B"/>
    <w:rsid w:val="00002F9C"/>
    <w:rsid w:val="000038A7"/>
    <w:rsid w:val="00003F90"/>
    <w:rsid w:val="00006B23"/>
    <w:rsid w:val="00007124"/>
    <w:rsid w:val="0001046E"/>
    <w:rsid w:val="00011A83"/>
    <w:rsid w:val="00011E70"/>
    <w:rsid w:val="000131FA"/>
    <w:rsid w:val="00013D09"/>
    <w:rsid w:val="00013D63"/>
    <w:rsid w:val="000152F5"/>
    <w:rsid w:val="00017EC8"/>
    <w:rsid w:val="00022EFC"/>
    <w:rsid w:val="00025427"/>
    <w:rsid w:val="00025513"/>
    <w:rsid w:val="000256BA"/>
    <w:rsid w:val="00027876"/>
    <w:rsid w:val="000304A4"/>
    <w:rsid w:val="000329A3"/>
    <w:rsid w:val="00032BED"/>
    <w:rsid w:val="00033D32"/>
    <w:rsid w:val="000365CF"/>
    <w:rsid w:val="00040ED8"/>
    <w:rsid w:val="00041292"/>
    <w:rsid w:val="0004161D"/>
    <w:rsid w:val="00044175"/>
    <w:rsid w:val="00044A31"/>
    <w:rsid w:val="0004577B"/>
    <w:rsid w:val="000463D4"/>
    <w:rsid w:val="00046700"/>
    <w:rsid w:val="000471F8"/>
    <w:rsid w:val="0004765F"/>
    <w:rsid w:val="00047C86"/>
    <w:rsid w:val="00052B1B"/>
    <w:rsid w:val="00053B9F"/>
    <w:rsid w:val="000547BD"/>
    <w:rsid w:val="00054CCB"/>
    <w:rsid w:val="0005720F"/>
    <w:rsid w:val="00057692"/>
    <w:rsid w:val="00062333"/>
    <w:rsid w:val="00062E77"/>
    <w:rsid w:val="00062F8D"/>
    <w:rsid w:val="00064327"/>
    <w:rsid w:val="00064C8A"/>
    <w:rsid w:val="00064D70"/>
    <w:rsid w:val="00065A14"/>
    <w:rsid w:val="00065D5C"/>
    <w:rsid w:val="000664DA"/>
    <w:rsid w:val="00067492"/>
    <w:rsid w:val="00067681"/>
    <w:rsid w:val="00071E3F"/>
    <w:rsid w:val="00072A4F"/>
    <w:rsid w:val="00073016"/>
    <w:rsid w:val="0007410A"/>
    <w:rsid w:val="000809E5"/>
    <w:rsid w:val="00082A83"/>
    <w:rsid w:val="00083413"/>
    <w:rsid w:val="000843D4"/>
    <w:rsid w:val="0008573D"/>
    <w:rsid w:val="000858B8"/>
    <w:rsid w:val="000914E1"/>
    <w:rsid w:val="00091662"/>
    <w:rsid w:val="00091AF2"/>
    <w:rsid w:val="0009304D"/>
    <w:rsid w:val="00093349"/>
    <w:rsid w:val="00095F09"/>
    <w:rsid w:val="00096A05"/>
    <w:rsid w:val="00097841"/>
    <w:rsid w:val="000A12CF"/>
    <w:rsid w:val="000A2F08"/>
    <w:rsid w:val="000A36DF"/>
    <w:rsid w:val="000A475C"/>
    <w:rsid w:val="000A4A66"/>
    <w:rsid w:val="000A71D0"/>
    <w:rsid w:val="000A7D3D"/>
    <w:rsid w:val="000A7E95"/>
    <w:rsid w:val="000B139D"/>
    <w:rsid w:val="000B1C23"/>
    <w:rsid w:val="000B3DC4"/>
    <w:rsid w:val="000B4546"/>
    <w:rsid w:val="000C3B39"/>
    <w:rsid w:val="000C51FC"/>
    <w:rsid w:val="000C590A"/>
    <w:rsid w:val="000C5A9B"/>
    <w:rsid w:val="000C5F9F"/>
    <w:rsid w:val="000C76CD"/>
    <w:rsid w:val="000D0BE9"/>
    <w:rsid w:val="000D263F"/>
    <w:rsid w:val="000D2645"/>
    <w:rsid w:val="000D33C6"/>
    <w:rsid w:val="000D5222"/>
    <w:rsid w:val="000D6640"/>
    <w:rsid w:val="000D79C5"/>
    <w:rsid w:val="000D7BBA"/>
    <w:rsid w:val="000D7DB7"/>
    <w:rsid w:val="000E0F54"/>
    <w:rsid w:val="000E117D"/>
    <w:rsid w:val="000E22C3"/>
    <w:rsid w:val="000E2C33"/>
    <w:rsid w:val="000F0A14"/>
    <w:rsid w:val="000F1A97"/>
    <w:rsid w:val="000F1E98"/>
    <w:rsid w:val="000F2252"/>
    <w:rsid w:val="000F2EC1"/>
    <w:rsid w:val="000F35C6"/>
    <w:rsid w:val="000F3CA1"/>
    <w:rsid w:val="000F4CAE"/>
    <w:rsid w:val="000F54C2"/>
    <w:rsid w:val="000F648E"/>
    <w:rsid w:val="000F7274"/>
    <w:rsid w:val="000F7439"/>
    <w:rsid w:val="001013D0"/>
    <w:rsid w:val="0010151A"/>
    <w:rsid w:val="001022B1"/>
    <w:rsid w:val="0010268B"/>
    <w:rsid w:val="00102E9C"/>
    <w:rsid w:val="00107577"/>
    <w:rsid w:val="00111BFB"/>
    <w:rsid w:val="00111FE5"/>
    <w:rsid w:val="0011282B"/>
    <w:rsid w:val="00114F0B"/>
    <w:rsid w:val="00115095"/>
    <w:rsid w:val="00115B3F"/>
    <w:rsid w:val="00116BF0"/>
    <w:rsid w:val="001170B0"/>
    <w:rsid w:val="001172F4"/>
    <w:rsid w:val="00117C52"/>
    <w:rsid w:val="001206CB"/>
    <w:rsid w:val="00120C50"/>
    <w:rsid w:val="00122A78"/>
    <w:rsid w:val="00125F74"/>
    <w:rsid w:val="001271EE"/>
    <w:rsid w:val="001274D9"/>
    <w:rsid w:val="00132301"/>
    <w:rsid w:val="00132562"/>
    <w:rsid w:val="00132D6B"/>
    <w:rsid w:val="00133FDB"/>
    <w:rsid w:val="001344D4"/>
    <w:rsid w:val="00135E79"/>
    <w:rsid w:val="0013725A"/>
    <w:rsid w:val="00140236"/>
    <w:rsid w:val="001424A2"/>
    <w:rsid w:val="00145C03"/>
    <w:rsid w:val="00146402"/>
    <w:rsid w:val="00146E12"/>
    <w:rsid w:val="00147B7D"/>
    <w:rsid w:val="00150B7E"/>
    <w:rsid w:val="00151E52"/>
    <w:rsid w:val="00152A1F"/>
    <w:rsid w:val="00152B93"/>
    <w:rsid w:val="00156432"/>
    <w:rsid w:val="00156593"/>
    <w:rsid w:val="00157007"/>
    <w:rsid w:val="00157626"/>
    <w:rsid w:val="001605A4"/>
    <w:rsid w:val="00160E49"/>
    <w:rsid w:val="001636B4"/>
    <w:rsid w:val="00164797"/>
    <w:rsid w:val="00164C75"/>
    <w:rsid w:val="00165601"/>
    <w:rsid w:val="0016675D"/>
    <w:rsid w:val="00167406"/>
    <w:rsid w:val="001674EC"/>
    <w:rsid w:val="0016772F"/>
    <w:rsid w:val="00172D85"/>
    <w:rsid w:val="001755EC"/>
    <w:rsid w:val="001759CA"/>
    <w:rsid w:val="001778D3"/>
    <w:rsid w:val="00177B30"/>
    <w:rsid w:val="00181618"/>
    <w:rsid w:val="00181C59"/>
    <w:rsid w:val="001823E4"/>
    <w:rsid w:val="0018717C"/>
    <w:rsid w:val="0019034B"/>
    <w:rsid w:val="00194881"/>
    <w:rsid w:val="0019538C"/>
    <w:rsid w:val="00197C47"/>
    <w:rsid w:val="001A17CF"/>
    <w:rsid w:val="001A1D7C"/>
    <w:rsid w:val="001A48FB"/>
    <w:rsid w:val="001B1EF3"/>
    <w:rsid w:val="001B4305"/>
    <w:rsid w:val="001B4425"/>
    <w:rsid w:val="001B4FEA"/>
    <w:rsid w:val="001B65AC"/>
    <w:rsid w:val="001C0626"/>
    <w:rsid w:val="001C4A9F"/>
    <w:rsid w:val="001C4CA6"/>
    <w:rsid w:val="001C5B3E"/>
    <w:rsid w:val="001C6B70"/>
    <w:rsid w:val="001C78E7"/>
    <w:rsid w:val="001D02E0"/>
    <w:rsid w:val="001D2B85"/>
    <w:rsid w:val="001D32B4"/>
    <w:rsid w:val="001D3A24"/>
    <w:rsid w:val="001D3E8F"/>
    <w:rsid w:val="001D536D"/>
    <w:rsid w:val="001D5B58"/>
    <w:rsid w:val="001D7920"/>
    <w:rsid w:val="001E028A"/>
    <w:rsid w:val="001E0929"/>
    <w:rsid w:val="001E1780"/>
    <w:rsid w:val="001E1D56"/>
    <w:rsid w:val="001E1F03"/>
    <w:rsid w:val="001E24FD"/>
    <w:rsid w:val="001E25C5"/>
    <w:rsid w:val="001E493B"/>
    <w:rsid w:val="001E5863"/>
    <w:rsid w:val="001E6521"/>
    <w:rsid w:val="001E6D2B"/>
    <w:rsid w:val="001E6FE3"/>
    <w:rsid w:val="001F37EE"/>
    <w:rsid w:val="001F3DC7"/>
    <w:rsid w:val="001F4158"/>
    <w:rsid w:val="001F45D1"/>
    <w:rsid w:val="001F5033"/>
    <w:rsid w:val="001F55F3"/>
    <w:rsid w:val="001F5BC5"/>
    <w:rsid w:val="001F63D3"/>
    <w:rsid w:val="00202018"/>
    <w:rsid w:val="00203EB2"/>
    <w:rsid w:val="00205814"/>
    <w:rsid w:val="00205ABF"/>
    <w:rsid w:val="002115EA"/>
    <w:rsid w:val="00211F83"/>
    <w:rsid w:val="00220807"/>
    <w:rsid w:val="00222191"/>
    <w:rsid w:val="00224000"/>
    <w:rsid w:val="00225893"/>
    <w:rsid w:val="00225D76"/>
    <w:rsid w:val="00226963"/>
    <w:rsid w:val="00227D53"/>
    <w:rsid w:val="00232472"/>
    <w:rsid w:val="0023270B"/>
    <w:rsid w:val="0023327E"/>
    <w:rsid w:val="002332D9"/>
    <w:rsid w:val="00235974"/>
    <w:rsid w:val="00236B05"/>
    <w:rsid w:val="00237116"/>
    <w:rsid w:val="00237896"/>
    <w:rsid w:val="00237DA6"/>
    <w:rsid w:val="00240683"/>
    <w:rsid w:val="00240F67"/>
    <w:rsid w:val="002415C6"/>
    <w:rsid w:val="00241A72"/>
    <w:rsid w:val="00242515"/>
    <w:rsid w:val="00242B4C"/>
    <w:rsid w:val="0024391B"/>
    <w:rsid w:val="002463F2"/>
    <w:rsid w:val="002464E5"/>
    <w:rsid w:val="00246873"/>
    <w:rsid w:val="00251565"/>
    <w:rsid w:val="0025295B"/>
    <w:rsid w:val="00253FB4"/>
    <w:rsid w:val="00255C48"/>
    <w:rsid w:val="00255F89"/>
    <w:rsid w:val="00256B3D"/>
    <w:rsid w:val="00260B1A"/>
    <w:rsid w:val="00263135"/>
    <w:rsid w:val="00264B9E"/>
    <w:rsid w:val="00264F8B"/>
    <w:rsid w:val="00266010"/>
    <w:rsid w:val="00266350"/>
    <w:rsid w:val="00266944"/>
    <w:rsid w:val="00273FEB"/>
    <w:rsid w:val="00276908"/>
    <w:rsid w:val="002773C7"/>
    <w:rsid w:val="00280D82"/>
    <w:rsid w:val="00284D34"/>
    <w:rsid w:val="002856DA"/>
    <w:rsid w:val="00290E29"/>
    <w:rsid w:val="00290EB2"/>
    <w:rsid w:val="00293623"/>
    <w:rsid w:val="002936DB"/>
    <w:rsid w:val="0029390B"/>
    <w:rsid w:val="002942FE"/>
    <w:rsid w:val="00294643"/>
    <w:rsid w:val="002950A6"/>
    <w:rsid w:val="00295D9B"/>
    <w:rsid w:val="002A1353"/>
    <w:rsid w:val="002A1D7B"/>
    <w:rsid w:val="002A5020"/>
    <w:rsid w:val="002A6802"/>
    <w:rsid w:val="002A7DDD"/>
    <w:rsid w:val="002B0979"/>
    <w:rsid w:val="002B1595"/>
    <w:rsid w:val="002B3A3E"/>
    <w:rsid w:val="002B5473"/>
    <w:rsid w:val="002B5C0C"/>
    <w:rsid w:val="002B617C"/>
    <w:rsid w:val="002B7D0F"/>
    <w:rsid w:val="002C2CE4"/>
    <w:rsid w:val="002C350C"/>
    <w:rsid w:val="002C3AFF"/>
    <w:rsid w:val="002C3C10"/>
    <w:rsid w:val="002C46E4"/>
    <w:rsid w:val="002C5337"/>
    <w:rsid w:val="002C743B"/>
    <w:rsid w:val="002C7920"/>
    <w:rsid w:val="002D1561"/>
    <w:rsid w:val="002D290E"/>
    <w:rsid w:val="002D36A8"/>
    <w:rsid w:val="002D4971"/>
    <w:rsid w:val="002D4B3B"/>
    <w:rsid w:val="002D65A0"/>
    <w:rsid w:val="002D6E24"/>
    <w:rsid w:val="002D73AB"/>
    <w:rsid w:val="002E072E"/>
    <w:rsid w:val="002E15E5"/>
    <w:rsid w:val="002E35EC"/>
    <w:rsid w:val="002E430F"/>
    <w:rsid w:val="002E4F72"/>
    <w:rsid w:val="002E50BA"/>
    <w:rsid w:val="002E535B"/>
    <w:rsid w:val="002E5AFB"/>
    <w:rsid w:val="002F108D"/>
    <w:rsid w:val="002F4493"/>
    <w:rsid w:val="002F604F"/>
    <w:rsid w:val="002F61C6"/>
    <w:rsid w:val="002F6AA5"/>
    <w:rsid w:val="00300085"/>
    <w:rsid w:val="00302AE0"/>
    <w:rsid w:val="00303004"/>
    <w:rsid w:val="003103B1"/>
    <w:rsid w:val="00314FC7"/>
    <w:rsid w:val="00317732"/>
    <w:rsid w:val="00320B21"/>
    <w:rsid w:val="00321253"/>
    <w:rsid w:val="00322061"/>
    <w:rsid w:val="00324730"/>
    <w:rsid w:val="003276ED"/>
    <w:rsid w:val="003308CF"/>
    <w:rsid w:val="00330FBC"/>
    <w:rsid w:val="00332EB4"/>
    <w:rsid w:val="00334562"/>
    <w:rsid w:val="00335193"/>
    <w:rsid w:val="003351F4"/>
    <w:rsid w:val="00335C24"/>
    <w:rsid w:val="003360D1"/>
    <w:rsid w:val="00340439"/>
    <w:rsid w:val="003405D2"/>
    <w:rsid w:val="003420B7"/>
    <w:rsid w:val="003456DE"/>
    <w:rsid w:val="0034631B"/>
    <w:rsid w:val="00346BFB"/>
    <w:rsid w:val="00353557"/>
    <w:rsid w:val="00354E35"/>
    <w:rsid w:val="00356342"/>
    <w:rsid w:val="00360EA2"/>
    <w:rsid w:val="00362508"/>
    <w:rsid w:val="003627C3"/>
    <w:rsid w:val="00362C61"/>
    <w:rsid w:val="00362F13"/>
    <w:rsid w:val="00366570"/>
    <w:rsid w:val="00367869"/>
    <w:rsid w:val="00370CBE"/>
    <w:rsid w:val="00370EDF"/>
    <w:rsid w:val="003719AE"/>
    <w:rsid w:val="003727A4"/>
    <w:rsid w:val="003762D9"/>
    <w:rsid w:val="00377102"/>
    <w:rsid w:val="003772CD"/>
    <w:rsid w:val="0037762A"/>
    <w:rsid w:val="003776CE"/>
    <w:rsid w:val="0038023C"/>
    <w:rsid w:val="00380501"/>
    <w:rsid w:val="003819CC"/>
    <w:rsid w:val="00381D12"/>
    <w:rsid w:val="003826C8"/>
    <w:rsid w:val="00383DC9"/>
    <w:rsid w:val="00384431"/>
    <w:rsid w:val="00386369"/>
    <w:rsid w:val="00386916"/>
    <w:rsid w:val="00386BE7"/>
    <w:rsid w:val="00387F1B"/>
    <w:rsid w:val="00390910"/>
    <w:rsid w:val="00396637"/>
    <w:rsid w:val="00396F40"/>
    <w:rsid w:val="003A21D2"/>
    <w:rsid w:val="003A2581"/>
    <w:rsid w:val="003A34C1"/>
    <w:rsid w:val="003A405A"/>
    <w:rsid w:val="003A4781"/>
    <w:rsid w:val="003A5734"/>
    <w:rsid w:val="003B1166"/>
    <w:rsid w:val="003B18D6"/>
    <w:rsid w:val="003B6384"/>
    <w:rsid w:val="003B68E5"/>
    <w:rsid w:val="003C05F9"/>
    <w:rsid w:val="003C208E"/>
    <w:rsid w:val="003C25C9"/>
    <w:rsid w:val="003C3796"/>
    <w:rsid w:val="003C3FD3"/>
    <w:rsid w:val="003C405C"/>
    <w:rsid w:val="003C500B"/>
    <w:rsid w:val="003C534C"/>
    <w:rsid w:val="003C6370"/>
    <w:rsid w:val="003C758B"/>
    <w:rsid w:val="003D0096"/>
    <w:rsid w:val="003D149A"/>
    <w:rsid w:val="003D3AD6"/>
    <w:rsid w:val="003D4164"/>
    <w:rsid w:val="003D47C4"/>
    <w:rsid w:val="003E0A5C"/>
    <w:rsid w:val="003E263D"/>
    <w:rsid w:val="003E359B"/>
    <w:rsid w:val="003E6BEA"/>
    <w:rsid w:val="003F0324"/>
    <w:rsid w:val="003F0B11"/>
    <w:rsid w:val="003F0FA6"/>
    <w:rsid w:val="003F2C96"/>
    <w:rsid w:val="003F5A44"/>
    <w:rsid w:val="003F6185"/>
    <w:rsid w:val="00400102"/>
    <w:rsid w:val="00400FA3"/>
    <w:rsid w:val="004028DA"/>
    <w:rsid w:val="00404CF0"/>
    <w:rsid w:val="00406AB4"/>
    <w:rsid w:val="0041058E"/>
    <w:rsid w:val="00410E0C"/>
    <w:rsid w:val="00411A35"/>
    <w:rsid w:val="004128E1"/>
    <w:rsid w:val="0041374D"/>
    <w:rsid w:val="00413BCE"/>
    <w:rsid w:val="00413C33"/>
    <w:rsid w:val="00413D7F"/>
    <w:rsid w:val="00414011"/>
    <w:rsid w:val="0041405D"/>
    <w:rsid w:val="0041736B"/>
    <w:rsid w:val="00417475"/>
    <w:rsid w:val="00420D47"/>
    <w:rsid w:val="0042110F"/>
    <w:rsid w:val="00424BE1"/>
    <w:rsid w:val="00426366"/>
    <w:rsid w:val="004266B8"/>
    <w:rsid w:val="00427863"/>
    <w:rsid w:val="00427F28"/>
    <w:rsid w:val="00430B04"/>
    <w:rsid w:val="00431AE9"/>
    <w:rsid w:val="00431EA4"/>
    <w:rsid w:val="0043211C"/>
    <w:rsid w:val="00432D4F"/>
    <w:rsid w:val="004331D6"/>
    <w:rsid w:val="00433212"/>
    <w:rsid w:val="00435247"/>
    <w:rsid w:val="00435AEA"/>
    <w:rsid w:val="00437FF2"/>
    <w:rsid w:val="004407FF"/>
    <w:rsid w:val="0044179D"/>
    <w:rsid w:val="004430C1"/>
    <w:rsid w:val="00443398"/>
    <w:rsid w:val="0044347F"/>
    <w:rsid w:val="00443F69"/>
    <w:rsid w:val="004456F6"/>
    <w:rsid w:val="0044760D"/>
    <w:rsid w:val="00447DD6"/>
    <w:rsid w:val="00450B3F"/>
    <w:rsid w:val="0045169E"/>
    <w:rsid w:val="0045358B"/>
    <w:rsid w:val="00454DAB"/>
    <w:rsid w:val="0046102A"/>
    <w:rsid w:val="00461C13"/>
    <w:rsid w:val="004629A7"/>
    <w:rsid w:val="00462A24"/>
    <w:rsid w:val="00463C30"/>
    <w:rsid w:val="004653C6"/>
    <w:rsid w:val="00465960"/>
    <w:rsid w:val="00467026"/>
    <w:rsid w:val="004711EF"/>
    <w:rsid w:val="0047238C"/>
    <w:rsid w:val="004724FA"/>
    <w:rsid w:val="0047542C"/>
    <w:rsid w:val="00476C93"/>
    <w:rsid w:val="00480653"/>
    <w:rsid w:val="004828D9"/>
    <w:rsid w:val="00484597"/>
    <w:rsid w:val="00485091"/>
    <w:rsid w:val="004867E7"/>
    <w:rsid w:val="004868E8"/>
    <w:rsid w:val="00487378"/>
    <w:rsid w:val="004908C0"/>
    <w:rsid w:val="00493728"/>
    <w:rsid w:val="00495184"/>
    <w:rsid w:val="004A1386"/>
    <w:rsid w:val="004A186F"/>
    <w:rsid w:val="004A334C"/>
    <w:rsid w:val="004A3A7F"/>
    <w:rsid w:val="004A5536"/>
    <w:rsid w:val="004A7DC3"/>
    <w:rsid w:val="004B0CA3"/>
    <w:rsid w:val="004B2E6D"/>
    <w:rsid w:val="004B3A28"/>
    <w:rsid w:val="004B7271"/>
    <w:rsid w:val="004C222E"/>
    <w:rsid w:val="004C2AE7"/>
    <w:rsid w:val="004C364E"/>
    <w:rsid w:val="004C3965"/>
    <w:rsid w:val="004C41CD"/>
    <w:rsid w:val="004C6005"/>
    <w:rsid w:val="004C74EE"/>
    <w:rsid w:val="004D0143"/>
    <w:rsid w:val="004D158D"/>
    <w:rsid w:val="004D17C7"/>
    <w:rsid w:val="004D2908"/>
    <w:rsid w:val="004D3152"/>
    <w:rsid w:val="004D35EA"/>
    <w:rsid w:val="004D4BB1"/>
    <w:rsid w:val="004D671E"/>
    <w:rsid w:val="004D7DA6"/>
    <w:rsid w:val="004D7EC1"/>
    <w:rsid w:val="004D7EFC"/>
    <w:rsid w:val="004E0778"/>
    <w:rsid w:val="004E0FF4"/>
    <w:rsid w:val="004E21ED"/>
    <w:rsid w:val="004E233B"/>
    <w:rsid w:val="004E448F"/>
    <w:rsid w:val="004E49F4"/>
    <w:rsid w:val="004E4A53"/>
    <w:rsid w:val="004E6129"/>
    <w:rsid w:val="004E73E3"/>
    <w:rsid w:val="004E798A"/>
    <w:rsid w:val="004F0239"/>
    <w:rsid w:val="004F15F8"/>
    <w:rsid w:val="004F27F8"/>
    <w:rsid w:val="004F3F7A"/>
    <w:rsid w:val="004F460C"/>
    <w:rsid w:val="004F4C42"/>
    <w:rsid w:val="004F4DB5"/>
    <w:rsid w:val="004F67D4"/>
    <w:rsid w:val="004F6E0D"/>
    <w:rsid w:val="00501F2E"/>
    <w:rsid w:val="00502B97"/>
    <w:rsid w:val="00503584"/>
    <w:rsid w:val="00505927"/>
    <w:rsid w:val="00510EC7"/>
    <w:rsid w:val="00511144"/>
    <w:rsid w:val="005119DF"/>
    <w:rsid w:val="00512C22"/>
    <w:rsid w:val="00513EBE"/>
    <w:rsid w:val="00514228"/>
    <w:rsid w:val="0051429A"/>
    <w:rsid w:val="00515CEC"/>
    <w:rsid w:val="00515E7A"/>
    <w:rsid w:val="0051727B"/>
    <w:rsid w:val="00517366"/>
    <w:rsid w:val="005209C9"/>
    <w:rsid w:val="00523CF3"/>
    <w:rsid w:val="005243DD"/>
    <w:rsid w:val="00524C30"/>
    <w:rsid w:val="00526A86"/>
    <w:rsid w:val="00527C59"/>
    <w:rsid w:val="00527CF5"/>
    <w:rsid w:val="00530320"/>
    <w:rsid w:val="005313F9"/>
    <w:rsid w:val="00531636"/>
    <w:rsid w:val="005325B6"/>
    <w:rsid w:val="005328C3"/>
    <w:rsid w:val="00533BC3"/>
    <w:rsid w:val="0053558D"/>
    <w:rsid w:val="0053597E"/>
    <w:rsid w:val="00537112"/>
    <w:rsid w:val="005379E4"/>
    <w:rsid w:val="0054173E"/>
    <w:rsid w:val="00543DD5"/>
    <w:rsid w:val="00544340"/>
    <w:rsid w:val="00547908"/>
    <w:rsid w:val="00550483"/>
    <w:rsid w:val="00551383"/>
    <w:rsid w:val="005518B0"/>
    <w:rsid w:val="00553D62"/>
    <w:rsid w:val="005549B5"/>
    <w:rsid w:val="00557087"/>
    <w:rsid w:val="005573A9"/>
    <w:rsid w:val="00557506"/>
    <w:rsid w:val="00557E79"/>
    <w:rsid w:val="00560835"/>
    <w:rsid w:val="00560F9A"/>
    <w:rsid w:val="00561C46"/>
    <w:rsid w:val="005620B6"/>
    <w:rsid w:val="005628BC"/>
    <w:rsid w:val="00563013"/>
    <w:rsid w:val="00563358"/>
    <w:rsid w:val="005640A3"/>
    <w:rsid w:val="00565336"/>
    <w:rsid w:val="00565E8B"/>
    <w:rsid w:val="00567243"/>
    <w:rsid w:val="0056769D"/>
    <w:rsid w:val="00570CDC"/>
    <w:rsid w:val="00570E9E"/>
    <w:rsid w:val="005714AE"/>
    <w:rsid w:val="00572812"/>
    <w:rsid w:val="00580672"/>
    <w:rsid w:val="00581379"/>
    <w:rsid w:val="0058283D"/>
    <w:rsid w:val="00583515"/>
    <w:rsid w:val="00583D27"/>
    <w:rsid w:val="00584836"/>
    <w:rsid w:val="00587087"/>
    <w:rsid w:val="00587688"/>
    <w:rsid w:val="005901D8"/>
    <w:rsid w:val="00591A30"/>
    <w:rsid w:val="00591A8D"/>
    <w:rsid w:val="00593C7F"/>
    <w:rsid w:val="005944B4"/>
    <w:rsid w:val="00594AD3"/>
    <w:rsid w:val="0059551F"/>
    <w:rsid w:val="00595F3C"/>
    <w:rsid w:val="00597B1D"/>
    <w:rsid w:val="005A0051"/>
    <w:rsid w:val="005A12B9"/>
    <w:rsid w:val="005A1F75"/>
    <w:rsid w:val="005A35E0"/>
    <w:rsid w:val="005A36A0"/>
    <w:rsid w:val="005A4C6E"/>
    <w:rsid w:val="005A52CC"/>
    <w:rsid w:val="005A57E7"/>
    <w:rsid w:val="005A6552"/>
    <w:rsid w:val="005A7CF9"/>
    <w:rsid w:val="005B03C0"/>
    <w:rsid w:val="005B05FB"/>
    <w:rsid w:val="005B0AAF"/>
    <w:rsid w:val="005B3632"/>
    <w:rsid w:val="005C0401"/>
    <w:rsid w:val="005C0BC9"/>
    <w:rsid w:val="005C4646"/>
    <w:rsid w:val="005C46DA"/>
    <w:rsid w:val="005C4F8E"/>
    <w:rsid w:val="005C51D2"/>
    <w:rsid w:val="005C68B6"/>
    <w:rsid w:val="005D0C8A"/>
    <w:rsid w:val="005D28DE"/>
    <w:rsid w:val="005D33F0"/>
    <w:rsid w:val="005D35AE"/>
    <w:rsid w:val="005D4106"/>
    <w:rsid w:val="005D421D"/>
    <w:rsid w:val="005D5ABE"/>
    <w:rsid w:val="005D61B9"/>
    <w:rsid w:val="005D70A8"/>
    <w:rsid w:val="005D76C8"/>
    <w:rsid w:val="005E09B0"/>
    <w:rsid w:val="005E114D"/>
    <w:rsid w:val="005E1728"/>
    <w:rsid w:val="005E260E"/>
    <w:rsid w:val="005E3AE1"/>
    <w:rsid w:val="005E5BF2"/>
    <w:rsid w:val="005E5D3D"/>
    <w:rsid w:val="005F0255"/>
    <w:rsid w:val="005F1815"/>
    <w:rsid w:val="005F1C9C"/>
    <w:rsid w:val="005F1FDA"/>
    <w:rsid w:val="005F4C52"/>
    <w:rsid w:val="005F4E6C"/>
    <w:rsid w:val="005F71B4"/>
    <w:rsid w:val="0060043C"/>
    <w:rsid w:val="0060114B"/>
    <w:rsid w:val="006028AE"/>
    <w:rsid w:val="006050D9"/>
    <w:rsid w:val="006056BD"/>
    <w:rsid w:val="00605F60"/>
    <w:rsid w:val="00606115"/>
    <w:rsid w:val="00610670"/>
    <w:rsid w:val="00610D7F"/>
    <w:rsid w:val="006115E5"/>
    <w:rsid w:val="0061186E"/>
    <w:rsid w:val="006132AE"/>
    <w:rsid w:val="00613790"/>
    <w:rsid w:val="00613F7A"/>
    <w:rsid w:val="00614431"/>
    <w:rsid w:val="006154B4"/>
    <w:rsid w:val="00615652"/>
    <w:rsid w:val="00615BF8"/>
    <w:rsid w:val="00616B8E"/>
    <w:rsid w:val="006171BA"/>
    <w:rsid w:val="00620877"/>
    <w:rsid w:val="00621710"/>
    <w:rsid w:val="0062433C"/>
    <w:rsid w:val="00625169"/>
    <w:rsid w:val="00630FD0"/>
    <w:rsid w:val="006316E2"/>
    <w:rsid w:val="006335C3"/>
    <w:rsid w:val="00633FC4"/>
    <w:rsid w:val="00635555"/>
    <w:rsid w:val="00640C6B"/>
    <w:rsid w:val="00641C07"/>
    <w:rsid w:val="006428C4"/>
    <w:rsid w:val="00643668"/>
    <w:rsid w:val="00643C6B"/>
    <w:rsid w:val="00644C6F"/>
    <w:rsid w:val="0064565E"/>
    <w:rsid w:val="00645CD1"/>
    <w:rsid w:val="00652B71"/>
    <w:rsid w:val="00654599"/>
    <w:rsid w:val="00654922"/>
    <w:rsid w:val="006549E5"/>
    <w:rsid w:val="006559EE"/>
    <w:rsid w:val="0065623C"/>
    <w:rsid w:val="006610A4"/>
    <w:rsid w:val="006613EF"/>
    <w:rsid w:val="00662A9F"/>
    <w:rsid w:val="00662B2F"/>
    <w:rsid w:val="006643AD"/>
    <w:rsid w:val="006654EC"/>
    <w:rsid w:val="00667564"/>
    <w:rsid w:val="00670180"/>
    <w:rsid w:val="006705E3"/>
    <w:rsid w:val="00670DDC"/>
    <w:rsid w:val="0067289C"/>
    <w:rsid w:val="0067487E"/>
    <w:rsid w:val="006804B0"/>
    <w:rsid w:val="0068079B"/>
    <w:rsid w:val="006852D2"/>
    <w:rsid w:val="00685D5F"/>
    <w:rsid w:val="00685E74"/>
    <w:rsid w:val="006860D4"/>
    <w:rsid w:val="006865A8"/>
    <w:rsid w:val="00686AA5"/>
    <w:rsid w:val="00686B9C"/>
    <w:rsid w:val="0068759E"/>
    <w:rsid w:val="00693653"/>
    <w:rsid w:val="00693F97"/>
    <w:rsid w:val="00697024"/>
    <w:rsid w:val="006A03F1"/>
    <w:rsid w:val="006A1D96"/>
    <w:rsid w:val="006A1E37"/>
    <w:rsid w:val="006A37B6"/>
    <w:rsid w:val="006A4D4F"/>
    <w:rsid w:val="006A5C51"/>
    <w:rsid w:val="006A6059"/>
    <w:rsid w:val="006A6528"/>
    <w:rsid w:val="006A7FC2"/>
    <w:rsid w:val="006B2BEE"/>
    <w:rsid w:val="006B3ABB"/>
    <w:rsid w:val="006B44A9"/>
    <w:rsid w:val="006B48B9"/>
    <w:rsid w:val="006B4DBB"/>
    <w:rsid w:val="006B6C0D"/>
    <w:rsid w:val="006B6DAB"/>
    <w:rsid w:val="006B7B4E"/>
    <w:rsid w:val="006C0702"/>
    <w:rsid w:val="006C2C21"/>
    <w:rsid w:val="006C2E67"/>
    <w:rsid w:val="006C314B"/>
    <w:rsid w:val="006C4882"/>
    <w:rsid w:val="006C4C10"/>
    <w:rsid w:val="006C5DEA"/>
    <w:rsid w:val="006C6EAB"/>
    <w:rsid w:val="006D2406"/>
    <w:rsid w:val="006D2B5E"/>
    <w:rsid w:val="006D30E7"/>
    <w:rsid w:val="006D44CF"/>
    <w:rsid w:val="006D4A70"/>
    <w:rsid w:val="006D50E7"/>
    <w:rsid w:val="006D5C2B"/>
    <w:rsid w:val="006D652F"/>
    <w:rsid w:val="006D685B"/>
    <w:rsid w:val="006E062E"/>
    <w:rsid w:val="006E3CB8"/>
    <w:rsid w:val="006E6C4A"/>
    <w:rsid w:val="006E6F0C"/>
    <w:rsid w:val="006F1EE8"/>
    <w:rsid w:val="006F281D"/>
    <w:rsid w:val="006F4DA6"/>
    <w:rsid w:val="006F5084"/>
    <w:rsid w:val="006F5BB1"/>
    <w:rsid w:val="00700605"/>
    <w:rsid w:val="00701617"/>
    <w:rsid w:val="007031BC"/>
    <w:rsid w:val="007039C0"/>
    <w:rsid w:val="0070410C"/>
    <w:rsid w:val="00704DA7"/>
    <w:rsid w:val="00706B97"/>
    <w:rsid w:val="007071CA"/>
    <w:rsid w:val="00707D5D"/>
    <w:rsid w:val="0071088B"/>
    <w:rsid w:val="007117AA"/>
    <w:rsid w:val="00711B76"/>
    <w:rsid w:val="00711D4C"/>
    <w:rsid w:val="0071222E"/>
    <w:rsid w:val="00712B50"/>
    <w:rsid w:val="00713427"/>
    <w:rsid w:val="00714C49"/>
    <w:rsid w:val="00715328"/>
    <w:rsid w:val="00715734"/>
    <w:rsid w:val="00716D8A"/>
    <w:rsid w:val="00717362"/>
    <w:rsid w:val="00726315"/>
    <w:rsid w:val="007266C9"/>
    <w:rsid w:val="00727641"/>
    <w:rsid w:val="007307C8"/>
    <w:rsid w:val="00731CCA"/>
    <w:rsid w:val="0073213F"/>
    <w:rsid w:val="00737197"/>
    <w:rsid w:val="00737957"/>
    <w:rsid w:val="00740D9F"/>
    <w:rsid w:val="007418A8"/>
    <w:rsid w:val="0074215B"/>
    <w:rsid w:val="00742E12"/>
    <w:rsid w:val="00743417"/>
    <w:rsid w:val="00745514"/>
    <w:rsid w:val="00747E76"/>
    <w:rsid w:val="00750C01"/>
    <w:rsid w:val="007511E9"/>
    <w:rsid w:val="00752679"/>
    <w:rsid w:val="0075383C"/>
    <w:rsid w:val="007546E0"/>
    <w:rsid w:val="0075611B"/>
    <w:rsid w:val="0076045A"/>
    <w:rsid w:val="007608EB"/>
    <w:rsid w:val="00761A65"/>
    <w:rsid w:val="00761B4C"/>
    <w:rsid w:val="00764808"/>
    <w:rsid w:val="0076496B"/>
    <w:rsid w:val="00765114"/>
    <w:rsid w:val="007676C0"/>
    <w:rsid w:val="0076771F"/>
    <w:rsid w:val="00770310"/>
    <w:rsid w:val="0077079E"/>
    <w:rsid w:val="00770922"/>
    <w:rsid w:val="00770B41"/>
    <w:rsid w:val="00773551"/>
    <w:rsid w:val="00773F14"/>
    <w:rsid w:val="00774551"/>
    <w:rsid w:val="00774817"/>
    <w:rsid w:val="00775949"/>
    <w:rsid w:val="007776EA"/>
    <w:rsid w:val="007779FE"/>
    <w:rsid w:val="00777BB7"/>
    <w:rsid w:val="007803C4"/>
    <w:rsid w:val="00781021"/>
    <w:rsid w:val="007817E7"/>
    <w:rsid w:val="00781E37"/>
    <w:rsid w:val="00782A2C"/>
    <w:rsid w:val="00783516"/>
    <w:rsid w:val="007844E7"/>
    <w:rsid w:val="00787464"/>
    <w:rsid w:val="0079191D"/>
    <w:rsid w:val="00791A15"/>
    <w:rsid w:val="0079207F"/>
    <w:rsid w:val="007920ED"/>
    <w:rsid w:val="007926FA"/>
    <w:rsid w:val="0079292B"/>
    <w:rsid w:val="007953A5"/>
    <w:rsid w:val="00795A41"/>
    <w:rsid w:val="00796926"/>
    <w:rsid w:val="00796A13"/>
    <w:rsid w:val="00797E21"/>
    <w:rsid w:val="007A0D93"/>
    <w:rsid w:val="007A0DE1"/>
    <w:rsid w:val="007A1276"/>
    <w:rsid w:val="007A16C0"/>
    <w:rsid w:val="007A474B"/>
    <w:rsid w:val="007A574D"/>
    <w:rsid w:val="007A5809"/>
    <w:rsid w:val="007A5E44"/>
    <w:rsid w:val="007A68E4"/>
    <w:rsid w:val="007A77AF"/>
    <w:rsid w:val="007B09B3"/>
    <w:rsid w:val="007B26E3"/>
    <w:rsid w:val="007B328F"/>
    <w:rsid w:val="007B3CEB"/>
    <w:rsid w:val="007B4353"/>
    <w:rsid w:val="007B47B1"/>
    <w:rsid w:val="007B69C1"/>
    <w:rsid w:val="007B72AF"/>
    <w:rsid w:val="007C1069"/>
    <w:rsid w:val="007C5B3C"/>
    <w:rsid w:val="007C6073"/>
    <w:rsid w:val="007C7138"/>
    <w:rsid w:val="007D19D8"/>
    <w:rsid w:val="007D20C2"/>
    <w:rsid w:val="007D26A9"/>
    <w:rsid w:val="007D28C8"/>
    <w:rsid w:val="007D2E44"/>
    <w:rsid w:val="007D45F9"/>
    <w:rsid w:val="007D541E"/>
    <w:rsid w:val="007D5BCF"/>
    <w:rsid w:val="007D5CB7"/>
    <w:rsid w:val="007D5EAC"/>
    <w:rsid w:val="007D608B"/>
    <w:rsid w:val="007F0397"/>
    <w:rsid w:val="007F1F19"/>
    <w:rsid w:val="007F2479"/>
    <w:rsid w:val="007F279C"/>
    <w:rsid w:val="007F282E"/>
    <w:rsid w:val="007F40AC"/>
    <w:rsid w:val="007F4A12"/>
    <w:rsid w:val="007F4F5B"/>
    <w:rsid w:val="007F526A"/>
    <w:rsid w:val="007F6270"/>
    <w:rsid w:val="007F682A"/>
    <w:rsid w:val="007F7104"/>
    <w:rsid w:val="007F7D2E"/>
    <w:rsid w:val="00800409"/>
    <w:rsid w:val="00801978"/>
    <w:rsid w:val="008032BA"/>
    <w:rsid w:val="00804468"/>
    <w:rsid w:val="00804A5B"/>
    <w:rsid w:val="00804B0E"/>
    <w:rsid w:val="008063DA"/>
    <w:rsid w:val="00811609"/>
    <w:rsid w:val="008132D6"/>
    <w:rsid w:val="00813F8D"/>
    <w:rsid w:val="008148F3"/>
    <w:rsid w:val="00815027"/>
    <w:rsid w:val="008155C8"/>
    <w:rsid w:val="00820C95"/>
    <w:rsid w:val="008226A0"/>
    <w:rsid w:val="0082416A"/>
    <w:rsid w:val="00832553"/>
    <w:rsid w:val="00832B00"/>
    <w:rsid w:val="00833A93"/>
    <w:rsid w:val="00834130"/>
    <w:rsid w:val="00834AAE"/>
    <w:rsid w:val="008355E5"/>
    <w:rsid w:val="00835C68"/>
    <w:rsid w:val="008405AE"/>
    <w:rsid w:val="00840B6C"/>
    <w:rsid w:val="008418C3"/>
    <w:rsid w:val="00842F25"/>
    <w:rsid w:val="008431AD"/>
    <w:rsid w:val="00843FD5"/>
    <w:rsid w:val="00844A57"/>
    <w:rsid w:val="008460AB"/>
    <w:rsid w:val="00851362"/>
    <w:rsid w:val="00851396"/>
    <w:rsid w:val="00851E6B"/>
    <w:rsid w:val="00852984"/>
    <w:rsid w:val="00852AE5"/>
    <w:rsid w:val="0085371D"/>
    <w:rsid w:val="00855086"/>
    <w:rsid w:val="008566B5"/>
    <w:rsid w:val="00857B69"/>
    <w:rsid w:val="00864FD4"/>
    <w:rsid w:val="00867A2F"/>
    <w:rsid w:val="00867C86"/>
    <w:rsid w:val="0087531D"/>
    <w:rsid w:val="00875D6A"/>
    <w:rsid w:val="008767CB"/>
    <w:rsid w:val="008801AD"/>
    <w:rsid w:val="00883179"/>
    <w:rsid w:val="00883FD3"/>
    <w:rsid w:val="00884B86"/>
    <w:rsid w:val="008865D8"/>
    <w:rsid w:val="00887B50"/>
    <w:rsid w:val="00887C4A"/>
    <w:rsid w:val="0089046E"/>
    <w:rsid w:val="00890DD0"/>
    <w:rsid w:val="008920C7"/>
    <w:rsid w:val="00892982"/>
    <w:rsid w:val="00893266"/>
    <w:rsid w:val="00896C83"/>
    <w:rsid w:val="00897452"/>
    <w:rsid w:val="008A1BE8"/>
    <w:rsid w:val="008B1077"/>
    <w:rsid w:val="008B121B"/>
    <w:rsid w:val="008B25FA"/>
    <w:rsid w:val="008B4772"/>
    <w:rsid w:val="008B5A24"/>
    <w:rsid w:val="008C0601"/>
    <w:rsid w:val="008C2916"/>
    <w:rsid w:val="008C3F1D"/>
    <w:rsid w:val="008C3FE5"/>
    <w:rsid w:val="008C5587"/>
    <w:rsid w:val="008C6569"/>
    <w:rsid w:val="008D3533"/>
    <w:rsid w:val="008D409A"/>
    <w:rsid w:val="008D66B1"/>
    <w:rsid w:val="008D7881"/>
    <w:rsid w:val="008E103A"/>
    <w:rsid w:val="008E394B"/>
    <w:rsid w:val="008E47F2"/>
    <w:rsid w:val="008E6382"/>
    <w:rsid w:val="008F1081"/>
    <w:rsid w:val="008F1824"/>
    <w:rsid w:val="008F27E3"/>
    <w:rsid w:val="008F48B0"/>
    <w:rsid w:val="008F4CC6"/>
    <w:rsid w:val="008F5160"/>
    <w:rsid w:val="008F663D"/>
    <w:rsid w:val="008F6856"/>
    <w:rsid w:val="008F6894"/>
    <w:rsid w:val="008F73F9"/>
    <w:rsid w:val="009012B1"/>
    <w:rsid w:val="00904084"/>
    <w:rsid w:val="00904321"/>
    <w:rsid w:val="00905334"/>
    <w:rsid w:val="009057D7"/>
    <w:rsid w:val="00906A4D"/>
    <w:rsid w:val="009074D0"/>
    <w:rsid w:val="00907C7D"/>
    <w:rsid w:val="00911EA6"/>
    <w:rsid w:val="009166DC"/>
    <w:rsid w:val="009169C9"/>
    <w:rsid w:val="00916B6B"/>
    <w:rsid w:val="00920883"/>
    <w:rsid w:val="00921BF3"/>
    <w:rsid w:val="00922368"/>
    <w:rsid w:val="009257E7"/>
    <w:rsid w:val="00925986"/>
    <w:rsid w:val="00925F00"/>
    <w:rsid w:val="00926260"/>
    <w:rsid w:val="00931FE0"/>
    <w:rsid w:val="0093259A"/>
    <w:rsid w:val="00937AE6"/>
    <w:rsid w:val="00937B24"/>
    <w:rsid w:val="009412D6"/>
    <w:rsid w:val="0094170D"/>
    <w:rsid w:val="009419FF"/>
    <w:rsid w:val="009427A8"/>
    <w:rsid w:val="00942B8A"/>
    <w:rsid w:val="00942F8B"/>
    <w:rsid w:val="009430D8"/>
    <w:rsid w:val="00944492"/>
    <w:rsid w:val="00945CDA"/>
    <w:rsid w:val="00945F6D"/>
    <w:rsid w:val="009460BF"/>
    <w:rsid w:val="009523AC"/>
    <w:rsid w:val="0095256A"/>
    <w:rsid w:val="00953459"/>
    <w:rsid w:val="009544B5"/>
    <w:rsid w:val="00954B8C"/>
    <w:rsid w:val="00954CF1"/>
    <w:rsid w:val="009557CE"/>
    <w:rsid w:val="00955CC3"/>
    <w:rsid w:val="00961D22"/>
    <w:rsid w:val="00964565"/>
    <w:rsid w:val="009670D3"/>
    <w:rsid w:val="0096733F"/>
    <w:rsid w:val="009706A5"/>
    <w:rsid w:val="009715C8"/>
    <w:rsid w:val="00972CC8"/>
    <w:rsid w:val="0097354A"/>
    <w:rsid w:val="009755C7"/>
    <w:rsid w:val="00975ACE"/>
    <w:rsid w:val="00975B15"/>
    <w:rsid w:val="00977A26"/>
    <w:rsid w:val="00982109"/>
    <w:rsid w:val="00982C14"/>
    <w:rsid w:val="00987F08"/>
    <w:rsid w:val="00990153"/>
    <w:rsid w:val="009908F9"/>
    <w:rsid w:val="00990C4E"/>
    <w:rsid w:val="009919A5"/>
    <w:rsid w:val="00993120"/>
    <w:rsid w:val="0099762B"/>
    <w:rsid w:val="009A08CD"/>
    <w:rsid w:val="009A0AF3"/>
    <w:rsid w:val="009A0F33"/>
    <w:rsid w:val="009A251E"/>
    <w:rsid w:val="009A3926"/>
    <w:rsid w:val="009A4640"/>
    <w:rsid w:val="009A4A89"/>
    <w:rsid w:val="009A5910"/>
    <w:rsid w:val="009A5FAF"/>
    <w:rsid w:val="009B01B7"/>
    <w:rsid w:val="009B2512"/>
    <w:rsid w:val="009B4B8D"/>
    <w:rsid w:val="009B5180"/>
    <w:rsid w:val="009B773D"/>
    <w:rsid w:val="009B7874"/>
    <w:rsid w:val="009B79B0"/>
    <w:rsid w:val="009C225E"/>
    <w:rsid w:val="009C47DE"/>
    <w:rsid w:val="009C62C0"/>
    <w:rsid w:val="009C741E"/>
    <w:rsid w:val="009C7A7E"/>
    <w:rsid w:val="009D11D3"/>
    <w:rsid w:val="009D1C94"/>
    <w:rsid w:val="009D3B64"/>
    <w:rsid w:val="009D3FF6"/>
    <w:rsid w:val="009D46E4"/>
    <w:rsid w:val="009D6328"/>
    <w:rsid w:val="009D743B"/>
    <w:rsid w:val="009D79F5"/>
    <w:rsid w:val="009D7A1A"/>
    <w:rsid w:val="009D7D32"/>
    <w:rsid w:val="009D7F8D"/>
    <w:rsid w:val="009E01F0"/>
    <w:rsid w:val="009E0614"/>
    <w:rsid w:val="009E1B73"/>
    <w:rsid w:val="009E2129"/>
    <w:rsid w:val="009E3173"/>
    <w:rsid w:val="009E45E3"/>
    <w:rsid w:val="009E47E3"/>
    <w:rsid w:val="009E4E81"/>
    <w:rsid w:val="009E5C2E"/>
    <w:rsid w:val="009F0F6B"/>
    <w:rsid w:val="009F251E"/>
    <w:rsid w:val="009F33C1"/>
    <w:rsid w:val="009F352F"/>
    <w:rsid w:val="009F359A"/>
    <w:rsid w:val="009F4F41"/>
    <w:rsid w:val="009F73DE"/>
    <w:rsid w:val="009F7B25"/>
    <w:rsid w:val="00A009AD"/>
    <w:rsid w:val="00A01804"/>
    <w:rsid w:val="00A025B2"/>
    <w:rsid w:val="00A026F5"/>
    <w:rsid w:val="00A02CC2"/>
    <w:rsid w:val="00A0359C"/>
    <w:rsid w:val="00A05D90"/>
    <w:rsid w:val="00A062A7"/>
    <w:rsid w:val="00A0729F"/>
    <w:rsid w:val="00A07EEA"/>
    <w:rsid w:val="00A10A02"/>
    <w:rsid w:val="00A10F5C"/>
    <w:rsid w:val="00A120A8"/>
    <w:rsid w:val="00A131F5"/>
    <w:rsid w:val="00A1342B"/>
    <w:rsid w:val="00A13C8F"/>
    <w:rsid w:val="00A174F5"/>
    <w:rsid w:val="00A20034"/>
    <w:rsid w:val="00A2058F"/>
    <w:rsid w:val="00A22596"/>
    <w:rsid w:val="00A22B06"/>
    <w:rsid w:val="00A23CA6"/>
    <w:rsid w:val="00A24D40"/>
    <w:rsid w:val="00A30175"/>
    <w:rsid w:val="00A30440"/>
    <w:rsid w:val="00A30E2A"/>
    <w:rsid w:val="00A3179A"/>
    <w:rsid w:val="00A3281C"/>
    <w:rsid w:val="00A34C32"/>
    <w:rsid w:val="00A35222"/>
    <w:rsid w:val="00A35DAC"/>
    <w:rsid w:val="00A3677B"/>
    <w:rsid w:val="00A37694"/>
    <w:rsid w:val="00A37BEE"/>
    <w:rsid w:val="00A37D44"/>
    <w:rsid w:val="00A40811"/>
    <w:rsid w:val="00A45CAF"/>
    <w:rsid w:val="00A47363"/>
    <w:rsid w:val="00A50B68"/>
    <w:rsid w:val="00A51799"/>
    <w:rsid w:val="00A51FC6"/>
    <w:rsid w:val="00A521CF"/>
    <w:rsid w:val="00A52B0F"/>
    <w:rsid w:val="00A534A2"/>
    <w:rsid w:val="00A54BB5"/>
    <w:rsid w:val="00A55FB0"/>
    <w:rsid w:val="00A57D05"/>
    <w:rsid w:val="00A6120E"/>
    <w:rsid w:val="00A627ED"/>
    <w:rsid w:val="00A63CAC"/>
    <w:rsid w:val="00A64B66"/>
    <w:rsid w:val="00A651C7"/>
    <w:rsid w:val="00A65EFE"/>
    <w:rsid w:val="00A66E23"/>
    <w:rsid w:val="00A66EE2"/>
    <w:rsid w:val="00A67BB5"/>
    <w:rsid w:val="00A72A7F"/>
    <w:rsid w:val="00A73DDF"/>
    <w:rsid w:val="00A75978"/>
    <w:rsid w:val="00A779A2"/>
    <w:rsid w:val="00A822F7"/>
    <w:rsid w:val="00A82458"/>
    <w:rsid w:val="00A831C2"/>
    <w:rsid w:val="00A8354F"/>
    <w:rsid w:val="00A84334"/>
    <w:rsid w:val="00A87345"/>
    <w:rsid w:val="00A876E1"/>
    <w:rsid w:val="00A90731"/>
    <w:rsid w:val="00A93DE2"/>
    <w:rsid w:val="00A95E76"/>
    <w:rsid w:val="00A96B89"/>
    <w:rsid w:val="00A97AB6"/>
    <w:rsid w:val="00AA0567"/>
    <w:rsid w:val="00AA07E0"/>
    <w:rsid w:val="00AA082D"/>
    <w:rsid w:val="00AA1476"/>
    <w:rsid w:val="00AA443B"/>
    <w:rsid w:val="00AA473E"/>
    <w:rsid w:val="00AA5DAE"/>
    <w:rsid w:val="00AA61D3"/>
    <w:rsid w:val="00AA6CD9"/>
    <w:rsid w:val="00AB2116"/>
    <w:rsid w:val="00AB5427"/>
    <w:rsid w:val="00AB5A8A"/>
    <w:rsid w:val="00AB5EB0"/>
    <w:rsid w:val="00AB62DE"/>
    <w:rsid w:val="00AB66B5"/>
    <w:rsid w:val="00AB76C0"/>
    <w:rsid w:val="00AC043C"/>
    <w:rsid w:val="00AC2163"/>
    <w:rsid w:val="00AC394D"/>
    <w:rsid w:val="00AC3B2E"/>
    <w:rsid w:val="00AC40A5"/>
    <w:rsid w:val="00AC426A"/>
    <w:rsid w:val="00AC566E"/>
    <w:rsid w:val="00AC5C72"/>
    <w:rsid w:val="00AC5EB3"/>
    <w:rsid w:val="00AD2713"/>
    <w:rsid w:val="00AD3050"/>
    <w:rsid w:val="00AD3610"/>
    <w:rsid w:val="00AD6EBB"/>
    <w:rsid w:val="00AE077C"/>
    <w:rsid w:val="00AE084B"/>
    <w:rsid w:val="00AE472E"/>
    <w:rsid w:val="00AE5769"/>
    <w:rsid w:val="00AF02DA"/>
    <w:rsid w:val="00AF0F9B"/>
    <w:rsid w:val="00AF267D"/>
    <w:rsid w:val="00AF3185"/>
    <w:rsid w:val="00AF34C8"/>
    <w:rsid w:val="00AF410F"/>
    <w:rsid w:val="00AF4281"/>
    <w:rsid w:val="00AF4BB6"/>
    <w:rsid w:val="00AF4C6E"/>
    <w:rsid w:val="00AF4EBF"/>
    <w:rsid w:val="00AF6406"/>
    <w:rsid w:val="00AF7096"/>
    <w:rsid w:val="00AF7125"/>
    <w:rsid w:val="00AF7B92"/>
    <w:rsid w:val="00B05653"/>
    <w:rsid w:val="00B1039B"/>
    <w:rsid w:val="00B10EC3"/>
    <w:rsid w:val="00B120BF"/>
    <w:rsid w:val="00B13462"/>
    <w:rsid w:val="00B14AB5"/>
    <w:rsid w:val="00B16D94"/>
    <w:rsid w:val="00B17F72"/>
    <w:rsid w:val="00B20F0A"/>
    <w:rsid w:val="00B21107"/>
    <w:rsid w:val="00B22802"/>
    <w:rsid w:val="00B2310B"/>
    <w:rsid w:val="00B23888"/>
    <w:rsid w:val="00B24168"/>
    <w:rsid w:val="00B24F63"/>
    <w:rsid w:val="00B25183"/>
    <w:rsid w:val="00B2563C"/>
    <w:rsid w:val="00B30987"/>
    <w:rsid w:val="00B3267E"/>
    <w:rsid w:val="00B335F7"/>
    <w:rsid w:val="00B339EA"/>
    <w:rsid w:val="00B340F4"/>
    <w:rsid w:val="00B35ACB"/>
    <w:rsid w:val="00B3771A"/>
    <w:rsid w:val="00B37D8D"/>
    <w:rsid w:val="00B40EC4"/>
    <w:rsid w:val="00B4139A"/>
    <w:rsid w:val="00B43969"/>
    <w:rsid w:val="00B45D30"/>
    <w:rsid w:val="00B4731F"/>
    <w:rsid w:val="00B47869"/>
    <w:rsid w:val="00B52CE7"/>
    <w:rsid w:val="00B53904"/>
    <w:rsid w:val="00B54464"/>
    <w:rsid w:val="00B55374"/>
    <w:rsid w:val="00B55E69"/>
    <w:rsid w:val="00B55EB4"/>
    <w:rsid w:val="00B56910"/>
    <w:rsid w:val="00B60589"/>
    <w:rsid w:val="00B63006"/>
    <w:rsid w:val="00B641C9"/>
    <w:rsid w:val="00B65A7B"/>
    <w:rsid w:val="00B66191"/>
    <w:rsid w:val="00B6629B"/>
    <w:rsid w:val="00B71B70"/>
    <w:rsid w:val="00B7254B"/>
    <w:rsid w:val="00B72C15"/>
    <w:rsid w:val="00B745A3"/>
    <w:rsid w:val="00B7729C"/>
    <w:rsid w:val="00B77957"/>
    <w:rsid w:val="00B77CF6"/>
    <w:rsid w:val="00B80761"/>
    <w:rsid w:val="00B81AB4"/>
    <w:rsid w:val="00B822B6"/>
    <w:rsid w:val="00B8251E"/>
    <w:rsid w:val="00B82F0E"/>
    <w:rsid w:val="00B8313D"/>
    <w:rsid w:val="00B831FB"/>
    <w:rsid w:val="00B84721"/>
    <w:rsid w:val="00B85F64"/>
    <w:rsid w:val="00B86B99"/>
    <w:rsid w:val="00B871BE"/>
    <w:rsid w:val="00B87898"/>
    <w:rsid w:val="00B90037"/>
    <w:rsid w:val="00B9024C"/>
    <w:rsid w:val="00B90C4B"/>
    <w:rsid w:val="00B91340"/>
    <w:rsid w:val="00B9189D"/>
    <w:rsid w:val="00B93235"/>
    <w:rsid w:val="00B97376"/>
    <w:rsid w:val="00BA0855"/>
    <w:rsid w:val="00BA0B05"/>
    <w:rsid w:val="00BA199C"/>
    <w:rsid w:val="00BA305B"/>
    <w:rsid w:val="00BA66ED"/>
    <w:rsid w:val="00BA71D3"/>
    <w:rsid w:val="00BA7649"/>
    <w:rsid w:val="00BB00C3"/>
    <w:rsid w:val="00BB15B9"/>
    <w:rsid w:val="00BB1703"/>
    <w:rsid w:val="00BB2EB2"/>
    <w:rsid w:val="00BB5FE4"/>
    <w:rsid w:val="00BB72EF"/>
    <w:rsid w:val="00BC035F"/>
    <w:rsid w:val="00BC1100"/>
    <w:rsid w:val="00BC35EC"/>
    <w:rsid w:val="00BC4AE2"/>
    <w:rsid w:val="00BC4E9F"/>
    <w:rsid w:val="00BC79E2"/>
    <w:rsid w:val="00BD03D3"/>
    <w:rsid w:val="00BD0B64"/>
    <w:rsid w:val="00BD2389"/>
    <w:rsid w:val="00BD2D16"/>
    <w:rsid w:val="00BD3180"/>
    <w:rsid w:val="00BD4F1A"/>
    <w:rsid w:val="00BD6103"/>
    <w:rsid w:val="00BE03D8"/>
    <w:rsid w:val="00BE04EE"/>
    <w:rsid w:val="00BE0F2A"/>
    <w:rsid w:val="00BE1D9F"/>
    <w:rsid w:val="00BE2AD1"/>
    <w:rsid w:val="00BE2B2B"/>
    <w:rsid w:val="00BE5127"/>
    <w:rsid w:val="00BE6C78"/>
    <w:rsid w:val="00BE7375"/>
    <w:rsid w:val="00BE7D73"/>
    <w:rsid w:val="00BF10C4"/>
    <w:rsid w:val="00BF1E10"/>
    <w:rsid w:val="00BF3D2C"/>
    <w:rsid w:val="00BF4AD9"/>
    <w:rsid w:val="00BF4B7F"/>
    <w:rsid w:val="00BF4C89"/>
    <w:rsid w:val="00BF4F26"/>
    <w:rsid w:val="00BF78F8"/>
    <w:rsid w:val="00C00599"/>
    <w:rsid w:val="00C009A4"/>
    <w:rsid w:val="00C00AD7"/>
    <w:rsid w:val="00C00F2C"/>
    <w:rsid w:val="00C0252F"/>
    <w:rsid w:val="00C02A11"/>
    <w:rsid w:val="00C02C78"/>
    <w:rsid w:val="00C0377F"/>
    <w:rsid w:val="00C04BC9"/>
    <w:rsid w:val="00C06227"/>
    <w:rsid w:val="00C06DD3"/>
    <w:rsid w:val="00C10921"/>
    <w:rsid w:val="00C11FCC"/>
    <w:rsid w:val="00C128DE"/>
    <w:rsid w:val="00C15E30"/>
    <w:rsid w:val="00C16326"/>
    <w:rsid w:val="00C171D3"/>
    <w:rsid w:val="00C209CF"/>
    <w:rsid w:val="00C20B8C"/>
    <w:rsid w:val="00C22F46"/>
    <w:rsid w:val="00C25F3A"/>
    <w:rsid w:val="00C26021"/>
    <w:rsid w:val="00C26551"/>
    <w:rsid w:val="00C26A35"/>
    <w:rsid w:val="00C26C5B"/>
    <w:rsid w:val="00C27C65"/>
    <w:rsid w:val="00C27CC3"/>
    <w:rsid w:val="00C30BC6"/>
    <w:rsid w:val="00C32A75"/>
    <w:rsid w:val="00C3382D"/>
    <w:rsid w:val="00C34983"/>
    <w:rsid w:val="00C34B5D"/>
    <w:rsid w:val="00C352E8"/>
    <w:rsid w:val="00C36685"/>
    <w:rsid w:val="00C36C9E"/>
    <w:rsid w:val="00C400AF"/>
    <w:rsid w:val="00C40E54"/>
    <w:rsid w:val="00C424FC"/>
    <w:rsid w:val="00C43810"/>
    <w:rsid w:val="00C43ED1"/>
    <w:rsid w:val="00C44777"/>
    <w:rsid w:val="00C46DE4"/>
    <w:rsid w:val="00C47CBD"/>
    <w:rsid w:val="00C5111B"/>
    <w:rsid w:val="00C524DF"/>
    <w:rsid w:val="00C550AA"/>
    <w:rsid w:val="00C57CAD"/>
    <w:rsid w:val="00C60C3A"/>
    <w:rsid w:val="00C61D57"/>
    <w:rsid w:val="00C624C3"/>
    <w:rsid w:val="00C63AEE"/>
    <w:rsid w:val="00C63F25"/>
    <w:rsid w:val="00C640C6"/>
    <w:rsid w:val="00C64262"/>
    <w:rsid w:val="00C66434"/>
    <w:rsid w:val="00C66C43"/>
    <w:rsid w:val="00C731C2"/>
    <w:rsid w:val="00C74C62"/>
    <w:rsid w:val="00C77E4A"/>
    <w:rsid w:val="00C8415D"/>
    <w:rsid w:val="00C84278"/>
    <w:rsid w:val="00C8477A"/>
    <w:rsid w:val="00C84939"/>
    <w:rsid w:val="00C85B83"/>
    <w:rsid w:val="00C85CC1"/>
    <w:rsid w:val="00C85DAC"/>
    <w:rsid w:val="00C8646A"/>
    <w:rsid w:val="00C87651"/>
    <w:rsid w:val="00C87B7D"/>
    <w:rsid w:val="00C943D9"/>
    <w:rsid w:val="00C94E89"/>
    <w:rsid w:val="00C96B73"/>
    <w:rsid w:val="00CA20C6"/>
    <w:rsid w:val="00CA2D0E"/>
    <w:rsid w:val="00CA4096"/>
    <w:rsid w:val="00CB0E04"/>
    <w:rsid w:val="00CB100B"/>
    <w:rsid w:val="00CB11E5"/>
    <w:rsid w:val="00CB17D8"/>
    <w:rsid w:val="00CB1C98"/>
    <w:rsid w:val="00CB20C6"/>
    <w:rsid w:val="00CB2EC2"/>
    <w:rsid w:val="00CB33E6"/>
    <w:rsid w:val="00CB4E31"/>
    <w:rsid w:val="00CB77DB"/>
    <w:rsid w:val="00CB7904"/>
    <w:rsid w:val="00CC111A"/>
    <w:rsid w:val="00CC17C2"/>
    <w:rsid w:val="00CC26FE"/>
    <w:rsid w:val="00CC2E24"/>
    <w:rsid w:val="00CC340F"/>
    <w:rsid w:val="00CC47C2"/>
    <w:rsid w:val="00CC55D0"/>
    <w:rsid w:val="00CC6EC7"/>
    <w:rsid w:val="00CC7817"/>
    <w:rsid w:val="00CD35DF"/>
    <w:rsid w:val="00CD38ED"/>
    <w:rsid w:val="00CD3F41"/>
    <w:rsid w:val="00CD4AD8"/>
    <w:rsid w:val="00CD5B08"/>
    <w:rsid w:val="00CE24E6"/>
    <w:rsid w:val="00CE3D24"/>
    <w:rsid w:val="00CE3FF6"/>
    <w:rsid w:val="00CE41DB"/>
    <w:rsid w:val="00CE54AC"/>
    <w:rsid w:val="00CE60B6"/>
    <w:rsid w:val="00CE7679"/>
    <w:rsid w:val="00CE7C5C"/>
    <w:rsid w:val="00CE7EED"/>
    <w:rsid w:val="00CF07B2"/>
    <w:rsid w:val="00CF1ACB"/>
    <w:rsid w:val="00CF3DF0"/>
    <w:rsid w:val="00CF40A1"/>
    <w:rsid w:val="00CF4747"/>
    <w:rsid w:val="00CF4D8C"/>
    <w:rsid w:val="00CF58CE"/>
    <w:rsid w:val="00CF6266"/>
    <w:rsid w:val="00CF6652"/>
    <w:rsid w:val="00CF731F"/>
    <w:rsid w:val="00CF78EB"/>
    <w:rsid w:val="00CF79FD"/>
    <w:rsid w:val="00D0132D"/>
    <w:rsid w:val="00D041D9"/>
    <w:rsid w:val="00D05851"/>
    <w:rsid w:val="00D05F6D"/>
    <w:rsid w:val="00D06417"/>
    <w:rsid w:val="00D06B6D"/>
    <w:rsid w:val="00D06BE3"/>
    <w:rsid w:val="00D0743D"/>
    <w:rsid w:val="00D10262"/>
    <w:rsid w:val="00D13528"/>
    <w:rsid w:val="00D15C1C"/>
    <w:rsid w:val="00D1604E"/>
    <w:rsid w:val="00D20A1E"/>
    <w:rsid w:val="00D20BED"/>
    <w:rsid w:val="00D20D4F"/>
    <w:rsid w:val="00D2251C"/>
    <w:rsid w:val="00D2280F"/>
    <w:rsid w:val="00D23E76"/>
    <w:rsid w:val="00D24309"/>
    <w:rsid w:val="00D259FB"/>
    <w:rsid w:val="00D25B7B"/>
    <w:rsid w:val="00D2611E"/>
    <w:rsid w:val="00D3364B"/>
    <w:rsid w:val="00D344C8"/>
    <w:rsid w:val="00D34934"/>
    <w:rsid w:val="00D35919"/>
    <w:rsid w:val="00D41437"/>
    <w:rsid w:val="00D42935"/>
    <w:rsid w:val="00D433A6"/>
    <w:rsid w:val="00D4429B"/>
    <w:rsid w:val="00D44EDC"/>
    <w:rsid w:val="00D45D15"/>
    <w:rsid w:val="00D50014"/>
    <w:rsid w:val="00D50FCD"/>
    <w:rsid w:val="00D52367"/>
    <w:rsid w:val="00D538F4"/>
    <w:rsid w:val="00D54B30"/>
    <w:rsid w:val="00D6039E"/>
    <w:rsid w:val="00D609FB"/>
    <w:rsid w:val="00D60DE9"/>
    <w:rsid w:val="00D62B90"/>
    <w:rsid w:val="00D633DE"/>
    <w:rsid w:val="00D63AA4"/>
    <w:rsid w:val="00D63DCB"/>
    <w:rsid w:val="00D6681A"/>
    <w:rsid w:val="00D711FE"/>
    <w:rsid w:val="00D727D6"/>
    <w:rsid w:val="00D74462"/>
    <w:rsid w:val="00D7642D"/>
    <w:rsid w:val="00D76DCE"/>
    <w:rsid w:val="00D77CEF"/>
    <w:rsid w:val="00D80231"/>
    <w:rsid w:val="00D81F37"/>
    <w:rsid w:val="00D83D9A"/>
    <w:rsid w:val="00D853D3"/>
    <w:rsid w:val="00D86435"/>
    <w:rsid w:val="00D87DA5"/>
    <w:rsid w:val="00D9010E"/>
    <w:rsid w:val="00D9033B"/>
    <w:rsid w:val="00D918B4"/>
    <w:rsid w:val="00D951A4"/>
    <w:rsid w:val="00D9671A"/>
    <w:rsid w:val="00D96ADE"/>
    <w:rsid w:val="00D977F9"/>
    <w:rsid w:val="00DA1F44"/>
    <w:rsid w:val="00DA4150"/>
    <w:rsid w:val="00DA44CA"/>
    <w:rsid w:val="00DA4508"/>
    <w:rsid w:val="00DA56AA"/>
    <w:rsid w:val="00DA58C7"/>
    <w:rsid w:val="00DA61D0"/>
    <w:rsid w:val="00DA6420"/>
    <w:rsid w:val="00DB1BCB"/>
    <w:rsid w:val="00DB1E3F"/>
    <w:rsid w:val="00DB6309"/>
    <w:rsid w:val="00DB633E"/>
    <w:rsid w:val="00DB77C2"/>
    <w:rsid w:val="00DC02FA"/>
    <w:rsid w:val="00DC0BC9"/>
    <w:rsid w:val="00DC29EC"/>
    <w:rsid w:val="00DC2D78"/>
    <w:rsid w:val="00DC6269"/>
    <w:rsid w:val="00DC6501"/>
    <w:rsid w:val="00DC65F3"/>
    <w:rsid w:val="00DD020D"/>
    <w:rsid w:val="00DD3413"/>
    <w:rsid w:val="00DD360B"/>
    <w:rsid w:val="00DD404C"/>
    <w:rsid w:val="00DD4226"/>
    <w:rsid w:val="00DD6F7F"/>
    <w:rsid w:val="00DD7F67"/>
    <w:rsid w:val="00DE6528"/>
    <w:rsid w:val="00DF03FB"/>
    <w:rsid w:val="00DF280B"/>
    <w:rsid w:val="00DF34FA"/>
    <w:rsid w:val="00DF3802"/>
    <w:rsid w:val="00DF39A3"/>
    <w:rsid w:val="00DF5036"/>
    <w:rsid w:val="00DF5530"/>
    <w:rsid w:val="00DF6143"/>
    <w:rsid w:val="00DF63CE"/>
    <w:rsid w:val="00E02174"/>
    <w:rsid w:val="00E02EA2"/>
    <w:rsid w:val="00E03BFF"/>
    <w:rsid w:val="00E041B0"/>
    <w:rsid w:val="00E0463E"/>
    <w:rsid w:val="00E0667B"/>
    <w:rsid w:val="00E070E4"/>
    <w:rsid w:val="00E079B1"/>
    <w:rsid w:val="00E10953"/>
    <w:rsid w:val="00E11B58"/>
    <w:rsid w:val="00E13C52"/>
    <w:rsid w:val="00E1482E"/>
    <w:rsid w:val="00E153DE"/>
    <w:rsid w:val="00E156B6"/>
    <w:rsid w:val="00E1597B"/>
    <w:rsid w:val="00E22D03"/>
    <w:rsid w:val="00E23075"/>
    <w:rsid w:val="00E230B1"/>
    <w:rsid w:val="00E23BD1"/>
    <w:rsid w:val="00E23C47"/>
    <w:rsid w:val="00E25034"/>
    <w:rsid w:val="00E25BFE"/>
    <w:rsid w:val="00E25E36"/>
    <w:rsid w:val="00E26B5B"/>
    <w:rsid w:val="00E276DF"/>
    <w:rsid w:val="00E311B2"/>
    <w:rsid w:val="00E32299"/>
    <w:rsid w:val="00E32516"/>
    <w:rsid w:val="00E32C9C"/>
    <w:rsid w:val="00E337A3"/>
    <w:rsid w:val="00E34428"/>
    <w:rsid w:val="00E34A14"/>
    <w:rsid w:val="00E34DEC"/>
    <w:rsid w:val="00E35ABC"/>
    <w:rsid w:val="00E36383"/>
    <w:rsid w:val="00E40192"/>
    <w:rsid w:val="00E4104D"/>
    <w:rsid w:val="00E415BC"/>
    <w:rsid w:val="00E415CE"/>
    <w:rsid w:val="00E42B90"/>
    <w:rsid w:val="00E431CF"/>
    <w:rsid w:val="00E4421E"/>
    <w:rsid w:val="00E454E3"/>
    <w:rsid w:val="00E50D7C"/>
    <w:rsid w:val="00E51341"/>
    <w:rsid w:val="00E539C9"/>
    <w:rsid w:val="00E552BC"/>
    <w:rsid w:val="00E56479"/>
    <w:rsid w:val="00E56F16"/>
    <w:rsid w:val="00E57140"/>
    <w:rsid w:val="00E573A9"/>
    <w:rsid w:val="00E61868"/>
    <w:rsid w:val="00E61E0B"/>
    <w:rsid w:val="00E648BB"/>
    <w:rsid w:val="00E65005"/>
    <w:rsid w:val="00E72D01"/>
    <w:rsid w:val="00E742C1"/>
    <w:rsid w:val="00E75555"/>
    <w:rsid w:val="00E75CAB"/>
    <w:rsid w:val="00E75EDB"/>
    <w:rsid w:val="00E778D2"/>
    <w:rsid w:val="00E80836"/>
    <w:rsid w:val="00E84306"/>
    <w:rsid w:val="00E84A55"/>
    <w:rsid w:val="00E8531A"/>
    <w:rsid w:val="00E85B09"/>
    <w:rsid w:val="00E86DF3"/>
    <w:rsid w:val="00E86E45"/>
    <w:rsid w:val="00E935A2"/>
    <w:rsid w:val="00E95A5D"/>
    <w:rsid w:val="00EA06AD"/>
    <w:rsid w:val="00EA0F94"/>
    <w:rsid w:val="00EA17F7"/>
    <w:rsid w:val="00EA4D3F"/>
    <w:rsid w:val="00EA50C5"/>
    <w:rsid w:val="00EA69B6"/>
    <w:rsid w:val="00EA69E6"/>
    <w:rsid w:val="00EA720F"/>
    <w:rsid w:val="00EA772E"/>
    <w:rsid w:val="00EA7FF6"/>
    <w:rsid w:val="00EB2473"/>
    <w:rsid w:val="00EB3E28"/>
    <w:rsid w:val="00EB54C3"/>
    <w:rsid w:val="00EB5AE2"/>
    <w:rsid w:val="00EB6257"/>
    <w:rsid w:val="00EB6CCF"/>
    <w:rsid w:val="00EB7038"/>
    <w:rsid w:val="00EB7C85"/>
    <w:rsid w:val="00EC1280"/>
    <w:rsid w:val="00EC18DB"/>
    <w:rsid w:val="00EC1D7B"/>
    <w:rsid w:val="00EC226E"/>
    <w:rsid w:val="00EC3609"/>
    <w:rsid w:val="00EC553E"/>
    <w:rsid w:val="00EC777B"/>
    <w:rsid w:val="00ED1A57"/>
    <w:rsid w:val="00ED305E"/>
    <w:rsid w:val="00ED341F"/>
    <w:rsid w:val="00ED58A2"/>
    <w:rsid w:val="00ED662B"/>
    <w:rsid w:val="00ED7390"/>
    <w:rsid w:val="00EE1C16"/>
    <w:rsid w:val="00EE426A"/>
    <w:rsid w:val="00EE7142"/>
    <w:rsid w:val="00EF10EF"/>
    <w:rsid w:val="00EF1BBA"/>
    <w:rsid w:val="00EF2F9E"/>
    <w:rsid w:val="00F02D44"/>
    <w:rsid w:val="00F02F01"/>
    <w:rsid w:val="00F030B9"/>
    <w:rsid w:val="00F03B15"/>
    <w:rsid w:val="00F04782"/>
    <w:rsid w:val="00F056C8"/>
    <w:rsid w:val="00F0639F"/>
    <w:rsid w:val="00F0642E"/>
    <w:rsid w:val="00F06CF9"/>
    <w:rsid w:val="00F07D5F"/>
    <w:rsid w:val="00F11C34"/>
    <w:rsid w:val="00F13596"/>
    <w:rsid w:val="00F13A9D"/>
    <w:rsid w:val="00F154F6"/>
    <w:rsid w:val="00F17CDB"/>
    <w:rsid w:val="00F17F49"/>
    <w:rsid w:val="00F206CA"/>
    <w:rsid w:val="00F20E04"/>
    <w:rsid w:val="00F220F2"/>
    <w:rsid w:val="00F22832"/>
    <w:rsid w:val="00F23890"/>
    <w:rsid w:val="00F23C2D"/>
    <w:rsid w:val="00F24192"/>
    <w:rsid w:val="00F247EF"/>
    <w:rsid w:val="00F25588"/>
    <w:rsid w:val="00F25BE7"/>
    <w:rsid w:val="00F2706E"/>
    <w:rsid w:val="00F27178"/>
    <w:rsid w:val="00F30119"/>
    <w:rsid w:val="00F310C7"/>
    <w:rsid w:val="00F312DC"/>
    <w:rsid w:val="00F32755"/>
    <w:rsid w:val="00F329F9"/>
    <w:rsid w:val="00F33425"/>
    <w:rsid w:val="00F348C2"/>
    <w:rsid w:val="00F34CF9"/>
    <w:rsid w:val="00F3607E"/>
    <w:rsid w:val="00F36847"/>
    <w:rsid w:val="00F42209"/>
    <w:rsid w:val="00F453C4"/>
    <w:rsid w:val="00F50373"/>
    <w:rsid w:val="00F50517"/>
    <w:rsid w:val="00F5316B"/>
    <w:rsid w:val="00F535DD"/>
    <w:rsid w:val="00F56376"/>
    <w:rsid w:val="00F60A0B"/>
    <w:rsid w:val="00F63936"/>
    <w:rsid w:val="00F646F3"/>
    <w:rsid w:val="00F64A82"/>
    <w:rsid w:val="00F65F0B"/>
    <w:rsid w:val="00F6673F"/>
    <w:rsid w:val="00F67CD6"/>
    <w:rsid w:val="00F7129C"/>
    <w:rsid w:val="00F72A70"/>
    <w:rsid w:val="00F7418D"/>
    <w:rsid w:val="00F74C74"/>
    <w:rsid w:val="00F76E36"/>
    <w:rsid w:val="00F7748B"/>
    <w:rsid w:val="00F818B5"/>
    <w:rsid w:val="00F82623"/>
    <w:rsid w:val="00F8291C"/>
    <w:rsid w:val="00F829BA"/>
    <w:rsid w:val="00F82CDD"/>
    <w:rsid w:val="00F834E5"/>
    <w:rsid w:val="00F845A6"/>
    <w:rsid w:val="00F84881"/>
    <w:rsid w:val="00F85191"/>
    <w:rsid w:val="00F861CC"/>
    <w:rsid w:val="00F87590"/>
    <w:rsid w:val="00F87A69"/>
    <w:rsid w:val="00F87F20"/>
    <w:rsid w:val="00F87F2A"/>
    <w:rsid w:val="00F91AD4"/>
    <w:rsid w:val="00F932ED"/>
    <w:rsid w:val="00F941C2"/>
    <w:rsid w:val="00F95339"/>
    <w:rsid w:val="00F95865"/>
    <w:rsid w:val="00F95A7B"/>
    <w:rsid w:val="00F977F6"/>
    <w:rsid w:val="00FA19E0"/>
    <w:rsid w:val="00FA21AB"/>
    <w:rsid w:val="00FA559E"/>
    <w:rsid w:val="00FA6958"/>
    <w:rsid w:val="00FB1581"/>
    <w:rsid w:val="00FB1FE1"/>
    <w:rsid w:val="00FB310B"/>
    <w:rsid w:val="00FB5A4F"/>
    <w:rsid w:val="00FB7086"/>
    <w:rsid w:val="00FC127F"/>
    <w:rsid w:val="00FC145D"/>
    <w:rsid w:val="00FC2321"/>
    <w:rsid w:val="00FC2E04"/>
    <w:rsid w:val="00FC2E05"/>
    <w:rsid w:val="00FC45F7"/>
    <w:rsid w:val="00FC6EEA"/>
    <w:rsid w:val="00FC77AA"/>
    <w:rsid w:val="00FD0B5E"/>
    <w:rsid w:val="00FD3A66"/>
    <w:rsid w:val="00FD4BCA"/>
    <w:rsid w:val="00FD6452"/>
    <w:rsid w:val="00FD7E87"/>
    <w:rsid w:val="00FE1DCB"/>
    <w:rsid w:val="00FE21D7"/>
    <w:rsid w:val="00FE2CEA"/>
    <w:rsid w:val="00FE5E5C"/>
    <w:rsid w:val="00FE6164"/>
    <w:rsid w:val="00FE6481"/>
    <w:rsid w:val="00FE7108"/>
    <w:rsid w:val="00FF05CC"/>
    <w:rsid w:val="00FF07EA"/>
    <w:rsid w:val="00FF0960"/>
    <w:rsid w:val="00FF0AB1"/>
    <w:rsid w:val="00FF1BE7"/>
    <w:rsid w:val="00FF3FB5"/>
    <w:rsid w:val="00FF45B4"/>
    <w:rsid w:val="00FF4E65"/>
    <w:rsid w:val="00FF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A339F5-06BE-43C9-925B-1483837D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5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nl21">
    <w:name w:val="_levnl2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nl31">
    <w:name w:val="_levnl3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nl41">
    <w:name w:val="_levnl4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nl51">
    <w:name w:val="_levnl5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nl61">
    <w:name w:val="_levnl6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nl71">
    <w:name w:val="_levnl7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nl81">
    <w:name w:val="_levnl8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nl91">
    <w:name w:val="_levnl9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el11">
    <w:name w:val="_level1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el21">
    <w:name w:val="_level2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el31">
    <w:name w:val="_level3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el41">
    <w:name w:val="_level4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el51">
    <w:name w:val="_level5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el61">
    <w:name w:val="_level6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el71">
    <w:name w:val="_level7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el81">
    <w:name w:val="_level8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el91">
    <w:name w:val="_level9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sl11">
    <w:name w:val="_levsl1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sl21">
    <w:name w:val="_levsl2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sl31">
    <w:name w:val="_levsl3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sl41">
    <w:name w:val="_levsl4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sl51">
    <w:name w:val="_levsl5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sl61">
    <w:name w:val="_levsl6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sl71">
    <w:name w:val="_levsl7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sl81">
    <w:name w:val="_levsl8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sl91">
    <w:name w:val="_levsl91"/>
    <w:basedOn w:val="Normal"/>
    <w:rsid w:val="00FF45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character" w:customStyle="1" w:styleId="DefaultPar1">
    <w:name w:val="Default Par1"/>
    <w:rsid w:val="00FF45B4"/>
    <w:rPr>
      <w:sz w:val="20"/>
    </w:rPr>
  </w:style>
  <w:style w:type="paragraph" w:customStyle="1" w:styleId="level1">
    <w:name w:val="_level1"/>
    <w:basedOn w:val="Normal"/>
    <w:rsid w:val="00FF45B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el2">
    <w:name w:val="_level2"/>
    <w:basedOn w:val="Normal"/>
    <w:rsid w:val="00FF45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el3">
    <w:name w:val="_level3"/>
    <w:basedOn w:val="Normal"/>
    <w:rsid w:val="00FF45B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el4">
    <w:name w:val="_level4"/>
    <w:basedOn w:val="Normal"/>
    <w:rsid w:val="00FF45B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el5">
    <w:name w:val="_level5"/>
    <w:basedOn w:val="Normal"/>
    <w:rsid w:val="00FF45B4"/>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el6">
    <w:name w:val="_level6"/>
    <w:basedOn w:val="Normal"/>
    <w:rsid w:val="00FF45B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el7">
    <w:name w:val="_level7"/>
    <w:basedOn w:val="Normal"/>
    <w:rsid w:val="00FF45B4"/>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el8">
    <w:name w:val="_level8"/>
    <w:basedOn w:val="Normal"/>
    <w:rsid w:val="00FF45B4"/>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el9">
    <w:name w:val="_level9"/>
    <w:basedOn w:val="Normal"/>
    <w:rsid w:val="00FF45B4"/>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sl1">
    <w:name w:val="_levsl1"/>
    <w:basedOn w:val="Normal"/>
    <w:rsid w:val="00FF45B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sl2">
    <w:name w:val="_levsl2"/>
    <w:basedOn w:val="Normal"/>
    <w:rsid w:val="00FF45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sl3">
    <w:name w:val="_levsl3"/>
    <w:basedOn w:val="Normal"/>
    <w:rsid w:val="00FF45B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sl4">
    <w:name w:val="_levsl4"/>
    <w:basedOn w:val="Normal"/>
    <w:rsid w:val="00FF45B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sl5">
    <w:name w:val="_levsl5"/>
    <w:basedOn w:val="Normal"/>
    <w:rsid w:val="00FF45B4"/>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sl6">
    <w:name w:val="_levsl6"/>
    <w:basedOn w:val="Normal"/>
    <w:rsid w:val="00FF45B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sl7">
    <w:name w:val="_levsl7"/>
    <w:basedOn w:val="Normal"/>
    <w:rsid w:val="00FF45B4"/>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sl8">
    <w:name w:val="_levsl8"/>
    <w:basedOn w:val="Normal"/>
    <w:rsid w:val="00FF45B4"/>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sl9">
    <w:name w:val="_levsl9"/>
    <w:basedOn w:val="Normal"/>
    <w:rsid w:val="00FF45B4"/>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nl1">
    <w:name w:val="_levnl1"/>
    <w:basedOn w:val="Normal"/>
    <w:rsid w:val="00FF45B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nl2">
    <w:name w:val="_levnl2"/>
    <w:basedOn w:val="Normal"/>
    <w:rsid w:val="00FF45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nl3">
    <w:name w:val="_levnl3"/>
    <w:basedOn w:val="Normal"/>
    <w:rsid w:val="00FF45B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nl4">
    <w:name w:val="_levnl4"/>
    <w:basedOn w:val="Normal"/>
    <w:rsid w:val="00FF45B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nl5">
    <w:name w:val="_levnl5"/>
    <w:basedOn w:val="Normal"/>
    <w:rsid w:val="00FF45B4"/>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nl6">
    <w:name w:val="_levnl6"/>
    <w:basedOn w:val="Normal"/>
    <w:rsid w:val="00FF45B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nl7">
    <w:name w:val="_levnl7"/>
    <w:basedOn w:val="Normal"/>
    <w:rsid w:val="00FF45B4"/>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nl8">
    <w:name w:val="_levnl8"/>
    <w:basedOn w:val="Normal"/>
    <w:rsid w:val="00FF45B4"/>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nl9">
    <w:name w:val="_levnl9"/>
    <w:basedOn w:val="Normal"/>
    <w:rsid w:val="00FF45B4"/>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character" w:customStyle="1" w:styleId="DefaultPara">
    <w:name w:val="Default Para"/>
    <w:rsid w:val="00FF45B4"/>
  </w:style>
  <w:style w:type="paragraph" w:customStyle="1" w:styleId="WP9Header">
    <w:name w:val="WP9_Header"/>
    <w:basedOn w:val="Normal"/>
    <w:rsid w:val="00FF45B4"/>
    <w:pPr>
      <w:widowControl w:val="0"/>
      <w:tabs>
        <w:tab w:val="left" w:pos="0"/>
        <w:tab w:val="center" w:pos="4320"/>
        <w:tab w:val="right" w:pos="8640"/>
        <w:tab w:val="left" w:pos="9360"/>
        <w:tab w:val="left" w:pos="10080"/>
      </w:tabs>
    </w:pPr>
  </w:style>
  <w:style w:type="paragraph" w:customStyle="1" w:styleId="WP9Footer">
    <w:name w:val="WP9_Footer"/>
    <w:basedOn w:val="Normal"/>
    <w:rsid w:val="00FF45B4"/>
    <w:pPr>
      <w:widowControl w:val="0"/>
      <w:tabs>
        <w:tab w:val="left" w:pos="0"/>
        <w:tab w:val="center" w:pos="4320"/>
        <w:tab w:val="right" w:pos="8640"/>
        <w:tab w:val="left" w:pos="9360"/>
        <w:tab w:val="left" w:pos="10080"/>
      </w:tabs>
    </w:pPr>
  </w:style>
  <w:style w:type="character" w:customStyle="1" w:styleId="WP9Hyperlin">
    <w:name w:val="WP9_Hyperlin"/>
    <w:rsid w:val="00FF45B4"/>
    <w:rPr>
      <w:color w:val="0000FF"/>
      <w:u w:val="single"/>
    </w:rPr>
  </w:style>
  <w:style w:type="character" w:customStyle="1" w:styleId="SYSHYPERTEXT">
    <w:name w:val="SYS_HYPERTEXT"/>
    <w:rsid w:val="00FF45B4"/>
    <w:rPr>
      <w:color w:val="0000FF"/>
      <w:sz w:val="24"/>
      <w:u w:val="single"/>
    </w:rPr>
  </w:style>
  <w:style w:type="paragraph" w:styleId="Header">
    <w:name w:val="header"/>
    <w:basedOn w:val="Normal"/>
    <w:rsid w:val="00FF45B4"/>
    <w:pPr>
      <w:tabs>
        <w:tab w:val="center" w:pos="4320"/>
        <w:tab w:val="right" w:pos="8640"/>
      </w:tabs>
    </w:pPr>
  </w:style>
  <w:style w:type="paragraph" w:styleId="Footer">
    <w:name w:val="footer"/>
    <w:basedOn w:val="Normal"/>
    <w:link w:val="FooterChar"/>
    <w:uiPriority w:val="99"/>
    <w:rsid w:val="00FF45B4"/>
    <w:pPr>
      <w:tabs>
        <w:tab w:val="center" w:pos="4320"/>
        <w:tab w:val="right" w:pos="8640"/>
      </w:tabs>
    </w:pPr>
  </w:style>
  <w:style w:type="character" w:styleId="PageNumber">
    <w:name w:val="page number"/>
    <w:basedOn w:val="DefaultParagraphFont"/>
    <w:rsid w:val="00633FC4"/>
  </w:style>
  <w:style w:type="paragraph" w:styleId="BalloonText">
    <w:name w:val="Balloon Text"/>
    <w:basedOn w:val="Normal"/>
    <w:semiHidden/>
    <w:rsid w:val="00AF7B92"/>
    <w:rPr>
      <w:rFonts w:ascii="Tahoma" w:hAnsi="Tahoma" w:cs="Tahoma"/>
      <w:sz w:val="16"/>
      <w:szCs w:val="16"/>
    </w:rPr>
  </w:style>
  <w:style w:type="character" w:customStyle="1" w:styleId="FooterChar">
    <w:name w:val="Footer Char"/>
    <w:basedOn w:val="DefaultParagraphFont"/>
    <w:link w:val="Footer"/>
    <w:uiPriority w:val="99"/>
    <w:rsid w:val="004D35EA"/>
    <w:rPr>
      <w:sz w:val="24"/>
    </w:rPr>
  </w:style>
  <w:style w:type="paragraph" w:styleId="ListParagraph">
    <w:name w:val="List Paragraph"/>
    <w:basedOn w:val="Normal"/>
    <w:uiPriority w:val="34"/>
    <w:qFormat/>
    <w:rsid w:val="00CB4E31"/>
    <w:pPr>
      <w:ind w:left="720"/>
    </w:pPr>
  </w:style>
  <w:style w:type="character" w:styleId="Hyperlink">
    <w:name w:val="Hyperlink"/>
    <w:basedOn w:val="DefaultParagraphFont"/>
    <w:uiPriority w:val="99"/>
    <w:unhideWhenUsed/>
    <w:rsid w:val="001B1EF3"/>
    <w:rPr>
      <w:color w:val="0000FF"/>
      <w:u w:val="single"/>
    </w:rPr>
  </w:style>
  <w:style w:type="paragraph" w:styleId="BlockText">
    <w:name w:val="Block Text"/>
    <w:basedOn w:val="Normal"/>
    <w:semiHidden/>
    <w:rsid w:val="00F67CD6"/>
    <w:pPr>
      <w:tabs>
        <w:tab w:val="left" w:pos="8415"/>
      </w:tabs>
      <w:spacing w:line="360" w:lineRule="auto"/>
      <w:ind w:left="1870" w:right="1089"/>
      <w:jc w:val="center"/>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57742">
      <w:bodyDiv w:val="1"/>
      <w:marLeft w:val="0"/>
      <w:marRight w:val="0"/>
      <w:marTop w:val="0"/>
      <w:marBottom w:val="0"/>
      <w:divBdr>
        <w:top w:val="none" w:sz="0" w:space="0" w:color="auto"/>
        <w:left w:val="none" w:sz="0" w:space="0" w:color="auto"/>
        <w:bottom w:val="none" w:sz="0" w:space="0" w:color="auto"/>
        <w:right w:val="none" w:sz="0" w:space="0" w:color="auto"/>
      </w:divBdr>
    </w:div>
    <w:div w:id="1483505234">
      <w:bodyDiv w:val="1"/>
      <w:marLeft w:val="0"/>
      <w:marRight w:val="0"/>
      <w:marTop w:val="0"/>
      <w:marBottom w:val="0"/>
      <w:divBdr>
        <w:top w:val="none" w:sz="0" w:space="0" w:color="auto"/>
        <w:left w:val="none" w:sz="0" w:space="0" w:color="auto"/>
        <w:bottom w:val="none" w:sz="0" w:space="0" w:color="auto"/>
        <w:right w:val="none" w:sz="0" w:space="0" w:color="auto"/>
      </w:divBdr>
      <w:divsChild>
        <w:div w:id="1218130636">
          <w:marLeft w:val="150"/>
          <w:marRight w:val="150"/>
          <w:marTop w:val="0"/>
          <w:marBottom w:val="150"/>
          <w:divBdr>
            <w:top w:val="none" w:sz="0" w:space="0" w:color="auto"/>
            <w:left w:val="none" w:sz="0" w:space="0" w:color="auto"/>
            <w:bottom w:val="none" w:sz="0" w:space="0" w:color="auto"/>
            <w:right w:val="none" w:sz="0" w:space="0" w:color="auto"/>
          </w:divBdr>
          <w:divsChild>
            <w:div w:id="1560287252">
              <w:marLeft w:val="0"/>
              <w:marRight w:val="0"/>
              <w:marTop w:val="0"/>
              <w:marBottom w:val="0"/>
              <w:divBdr>
                <w:top w:val="none" w:sz="0" w:space="0" w:color="auto"/>
                <w:left w:val="none" w:sz="0" w:space="0" w:color="auto"/>
                <w:bottom w:val="none" w:sz="0" w:space="0" w:color="auto"/>
                <w:right w:val="none" w:sz="0" w:space="0" w:color="auto"/>
              </w:divBdr>
              <w:divsChild>
                <w:div w:id="1514688944">
                  <w:marLeft w:val="0"/>
                  <w:marRight w:val="0"/>
                  <w:marTop w:val="0"/>
                  <w:marBottom w:val="0"/>
                  <w:divBdr>
                    <w:top w:val="none" w:sz="0" w:space="0" w:color="auto"/>
                    <w:left w:val="none" w:sz="0" w:space="0" w:color="auto"/>
                    <w:bottom w:val="none" w:sz="0" w:space="0" w:color="auto"/>
                    <w:right w:val="none" w:sz="0" w:space="0" w:color="auto"/>
                  </w:divBdr>
                </w:div>
                <w:div w:id="1673874964">
                  <w:marLeft w:val="0"/>
                  <w:marRight w:val="0"/>
                  <w:marTop w:val="0"/>
                  <w:marBottom w:val="0"/>
                  <w:divBdr>
                    <w:top w:val="none" w:sz="0" w:space="0" w:color="auto"/>
                    <w:left w:val="none" w:sz="0" w:space="0" w:color="auto"/>
                    <w:bottom w:val="none" w:sz="0" w:space="0" w:color="auto"/>
                    <w:right w:val="none" w:sz="0" w:space="0" w:color="auto"/>
                  </w:divBdr>
                </w:div>
                <w:div w:id="1937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1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Jan%2015%202008%20%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91E1D-F2FA-42B6-8367-8B9FB1B2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Jan 15 2008  Agenda</Template>
  <TotalTime>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Hewlett-Packard Company</Company>
  <LinksUpToDate>false</LinksUpToDate>
  <CharactersWithSpaces>3336</CharactersWithSpaces>
  <SharedDoc>false</SharedDoc>
  <HLinks>
    <vt:vector size="6" baseType="variant">
      <vt:variant>
        <vt:i4>5111814</vt:i4>
      </vt:variant>
      <vt:variant>
        <vt:i4>0</vt:i4>
      </vt:variant>
      <vt:variant>
        <vt:i4>0</vt:i4>
      </vt:variant>
      <vt:variant>
        <vt:i4>5</vt:i4>
      </vt:variant>
      <vt:variant>
        <vt:lpwstr>http://penneyfarmsfl.govoffice2.com/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Owner</dc:creator>
  <cp:lastModifiedBy>Microsoft account</cp:lastModifiedBy>
  <cp:revision>2</cp:revision>
  <cp:lastPrinted>2022-11-08T15:21:00Z</cp:lastPrinted>
  <dcterms:created xsi:type="dcterms:W3CDTF">2022-12-12T15:32:00Z</dcterms:created>
  <dcterms:modified xsi:type="dcterms:W3CDTF">2022-12-12T15:32:00Z</dcterms:modified>
</cp:coreProperties>
</file>