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659E" w:rsidRDefault="00B75B5A" w:rsidP="00A8659E">
      <w:pPr>
        <w:pStyle w:val="Title"/>
      </w:pPr>
      <w:r>
        <w:t>Town Manager Report</w:t>
      </w:r>
      <w:r>
        <w:tab/>
        <w:t xml:space="preserve"> -  </w:t>
      </w:r>
      <w:r w:rsidR="00CE61C3">
        <w:t xml:space="preserve"> </w:t>
      </w:r>
      <w:r w:rsidR="00DB541D">
        <w:t xml:space="preserve">November </w:t>
      </w:r>
      <w:r w:rsidR="00FE6F35">
        <w:t>2022</w:t>
      </w:r>
    </w:p>
    <w:p w:rsidR="000A25C3" w:rsidRDefault="000A25C3" w:rsidP="00BD2CBD">
      <w:pPr>
        <w:spacing w:after="0" w:line="240" w:lineRule="auto"/>
      </w:pPr>
    </w:p>
    <w:p w:rsidR="00DB541D" w:rsidRDefault="00215586" w:rsidP="00DB541D">
      <w:pPr>
        <w:spacing w:after="0" w:line="240" w:lineRule="auto"/>
        <w:ind w:firstLine="708"/>
      </w:pPr>
      <w:r>
        <w:t>The first part of this month was spent on</w:t>
      </w:r>
      <w:r w:rsidR="00DB541D">
        <w:t xml:space="preserve"> cleaning up after another storm, Hurricane Nicole</w:t>
      </w:r>
      <w:r>
        <w:t xml:space="preserve">. </w:t>
      </w:r>
      <w:r w:rsidR="00A5670C">
        <w:t xml:space="preserve">  </w:t>
      </w:r>
      <w:r>
        <w:t>There was little damage</w:t>
      </w:r>
      <w:r w:rsidR="00A9751F">
        <w:t xml:space="preserve"> in the town limits</w:t>
      </w:r>
      <w:r>
        <w:t>, and we were very thankful for that.</w:t>
      </w:r>
      <w:r w:rsidR="00DB541D">
        <w:t xml:space="preserve">  It was nice to see how the storm water </w:t>
      </w:r>
      <w:r w:rsidR="00C731F5">
        <w:t>project that was completed earlier</w:t>
      </w:r>
      <w:r w:rsidR="00DB541D">
        <w:t xml:space="preserve"> this past year was a success, there was no flooding issues in the areas that were repaired, especially Poling Blvd. and Clark Avenue.</w:t>
      </w:r>
    </w:p>
    <w:p w:rsidR="00DB541D" w:rsidRDefault="00DB541D" w:rsidP="00215586">
      <w:pPr>
        <w:spacing w:after="0" w:line="240" w:lineRule="auto"/>
        <w:ind w:firstLine="708"/>
      </w:pPr>
    </w:p>
    <w:p w:rsidR="00DB541D" w:rsidRDefault="00DB541D" w:rsidP="00215586">
      <w:pPr>
        <w:spacing w:after="0" w:line="240" w:lineRule="auto"/>
        <w:ind w:firstLine="708"/>
      </w:pPr>
      <w:r>
        <w:t xml:space="preserve">The St. John’s River Water Management District (SJRWMD) representative, Doug </w:t>
      </w:r>
      <w:proofErr w:type="spellStart"/>
      <w:r>
        <w:t>Conkey</w:t>
      </w:r>
      <w:proofErr w:type="spellEnd"/>
      <w:r>
        <w:t xml:space="preserve"> came to town and produced a video showing the storm water project, which they were</w:t>
      </w:r>
      <w:r w:rsidR="00B36C8C">
        <w:t xml:space="preserve"> a</w:t>
      </w:r>
      <w:r>
        <w:t xml:space="preserve"> part of</w:t>
      </w:r>
      <w:r w:rsidR="00B36C8C">
        <w:t>, in helping with the construction costs</w:t>
      </w:r>
      <w:bookmarkStart w:id="0" w:name="_GoBack"/>
      <w:bookmarkEnd w:id="0"/>
      <w:r>
        <w:t xml:space="preserve">, to be </w:t>
      </w:r>
      <w:r w:rsidR="00C731F5">
        <w:t>put on their website and a write up will be done in their magazine.</w:t>
      </w:r>
    </w:p>
    <w:p w:rsidR="00C731F5" w:rsidRDefault="00C731F5" w:rsidP="00215586">
      <w:pPr>
        <w:spacing w:after="0" w:line="240" w:lineRule="auto"/>
        <w:ind w:firstLine="708"/>
      </w:pPr>
    </w:p>
    <w:p w:rsidR="00DB541D" w:rsidRDefault="00DB541D" w:rsidP="00DB541D">
      <w:pPr>
        <w:spacing w:after="0" w:line="240" w:lineRule="auto"/>
        <w:ind w:firstLine="708"/>
      </w:pPr>
      <w:r>
        <w:t xml:space="preserve">The National General Election was held and the Town </w:t>
      </w:r>
      <w:r w:rsidR="00B93587">
        <w:t>Hall and the Town</w:t>
      </w:r>
      <w:r>
        <w:t xml:space="preserve"> had an excellent turn out</w:t>
      </w:r>
      <w:r w:rsidR="00B93587">
        <w:t xml:space="preserve"> of voters in person.</w:t>
      </w:r>
      <w:r>
        <w:t xml:space="preserve">  </w:t>
      </w:r>
    </w:p>
    <w:p w:rsidR="00B93587" w:rsidRDefault="00B93587" w:rsidP="00DB541D">
      <w:pPr>
        <w:spacing w:after="0" w:line="240" w:lineRule="auto"/>
        <w:ind w:firstLine="708"/>
      </w:pPr>
    </w:p>
    <w:p w:rsidR="00B93587" w:rsidRDefault="00B93587" w:rsidP="00DB541D">
      <w:pPr>
        <w:spacing w:after="0" w:line="240" w:lineRule="auto"/>
        <w:ind w:firstLine="708"/>
      </w:pPr>
      <w:r>
        <w:t>There was a water leak repaired on Dwight Street this month.</w:t>
      </w:r>
    </w:p>
    <w:p w:rsidR="00215586" w:rsidRDefault="00215586" w:rsidP="00215586">
      <w:pPr>
        <w:spacing w:after="0" w:line="240" w:lineRule="auto"/>
        <w:ind w:firstLine="708"/>
      </w:pPr>
    </w:p>
    <w:p w:rsidR="00DB541D" w:rsidRDefault="00B93587" w:rsidP="00215586">
      <w:pPr>
        <w:spacing w:after="0" w:line="240" w:lineRule="auto"/>
        <w:ind w:firstLine="708"/>
      </w:pPr>
      <w:r>
        <w:t>A new water fountain has been installed as part of the Playground Park renovation.</w:t>
      </w:r>
      <w:r w:rsidR="00B15171">
        <w:t xml:space="preserve">  We still need all residents to remain vigilant and report any park abuse and/or damages.</w:t>
      </w:r>
    </w:p>
    <w:p w:rsidR="006F5FE6" w:rsidRDefault="006F5FE6" w:rsidP="00215586">
      <w:pPr>
        <w:spacing w:after="0" w:line="240" w:lineRule="auto"/>
        <w:ind w:firstLine="708"/>
      </w:pPr>
    </w:p>
    <w:p w:rsidR="006F5FE6" w:rsidRDefault="006F5FE6" w:rsidP="00215586">
      <w:pPr>
        <w:spacing w:after="0" w:line="240" w:lineRule="auto"/>
        <w:ind w:firstLine="708"/>
      </w:pPr>
      <w:r>
        <w:t>The public works staff helped put all the Christmas banners up throughout the Town.</w:t>
      </w:r>
    </w:p>
    <w:p w:rsidR="006F5FE6" w:rsidRDefault="006F5FE6" w:rsidP="00215586">
      <w:pPr>
        <w:spacing w:after="0" w:line="240" w:lineRule="auto"/>
        <w:ind w:firstLine="708"/>
      </w:pPr>
    </w:p>
    <w:p w:rsidR="006F5FE6" w:rsidRDefault="000749CE" w:rsidP="00215586">
      <w:pPr>
        <w:spacing w:after="0" w:line="240" w:lineRule="auto"/>
        <w:ind w:firstLine="708"/>
      </w:pPr>
      <w:r>
        <w:t>During the last week of the month, an afternoon thunderstorm took down two (2) oak trees on State Road 16, near Rick’s garage.  The town’s public works staff was instrumental in helping the Clay County Sheriff’s office (CCSO) and the Florida Department of Transportation (FDOT) in removing the tree debris from the road.</w:t>
      </w:r>
    </w:p>
    <w:p w:rsidR="00215586" w:rsidRDefault="00215586" w:rsidP="00215586">
      <w:pPr>
        <w:spacing w:after="0" w:line="240" w:lineRule="auto"/>
        <w:ind w:firstLine="708"/>
      </w:pPr>
    </w:p>
    <w:p w:rsidR="00B55205" w:rsidRDefault="00325F70" w:rsidP="000749CE">
      <w:pPr>
        <w:spacing w:after="0" w:line="240" w:lineRule="auto"/>
        <w:ind w:firstLine="708"/>
      </w:pPr>
      <w:r>
        <w:t xml:space="preserve">I have attended all of the </w:t>
      </w:r>
      <w:r w:rsidR="000D14B6">
        <w:t xml:space="preserve">scheduled and </w:t>
      </w:r>
      <w:r>
        <w:t xml:space="preserve">required </w:t>
      </w:r>
      <w:r w:rsidR="00A129B9">
        <w:t>town meetings</w:t>
      </w:r>
      <w:r w:rsidR="00CC5577">
        <w:t xml:space="preserve"> for the mo</w:t>
      </w:r>
      <w:r w:rsidR="000D14B6">
        <w:t>n</w:t>
      </w:r>
      <w:r w:rsidR="00CC5577">
        <w:t>th</w:t>
      </w:r>
      <w:r w:rsidR="000749CE">
        <w:t xml:space="preserve"> and I hope everyone had a great Thanksgiving holiday!</w:t>
      </w:r>
    </w:p>
    <w:p w:rsidR="00B55205" w:rsidRDefault="00B55205" w:rsidP="00BD2CBD">
      <w:pPr>
        <w:spacing w:after="0" w:line="240" w:lineRule="auto"/>
      </w:pPr>
    </w:p>
    <w:p w:rsidR="00B55205" w:rsidRDefault="00B55205" w:rsidP="00BD2CBD">
      <w:pPr>
        <w:spacing w:after="0" w:line="240" w:lineRule="auto"/>
      </w:pPr>
    </w:p>
    <w:p w:rsidR="00B55205" w:rsidRDefault="00B55205" w:rsidP="00BD2CBD">
      <w:pPr>
        <w:spacing w:after="0" w:line="240" w:lineRule="auto"/>
      </w:pPr>
    </w:p>
    <w:p w:rsidR="00BD2CBD" w:rsidRDefault="00BD2CBD" w:rsidP="00BD2CBD">
      <w:pPr>
        <w:spacing w:after="0" w:line="240" w:lineRule="auto"/>
      </w:pPr>
    </w:p>
    <w:p w:rsidR="002044D2" w:rsidRDefault="00FA2519" w:rsidP="00BD2CBD">
      <w:pPr>
        <w:spacing w:after="0" w:line="240" w:lineRule="auto"/>
      </w:pPr>
      <w:r>
        <w:t>BY:  David Cooper</w:t>
      </w:r>
    </w:p>
    <w:p w:rsidR="007C53FF" w:rsidRPr="00923E1E" w:rsidRDefault="002044D2" w:rsidP="00BD2CBD">
      <w:pPr>
        <w:spacing w:after="0" w:line="240" w:lineRule="auto"/>
      </w:pPr>
      <w:r>
        <w:t xml:space="preserve">      </w:t>
      </w:r>
      <w:r w:rsidR="00FA2519">
        <w:t xml:space="preserve"> Town Manager</w:t>
      </w:r>
    </w:p>
    <w:sectPr w:rsidR="007C53FF" w:rsidRPr="00923E1E" w:rsidSect="00454ECE">
      <w:footerReference w:type="default" r:id="rId9"/>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569" w:rsidRDefault="00DD5569" w:rsidP="00E01A4B">
      <w:pPr>
        <w:spacing w:after="0" w:line="240" w:lineRule="auto"/>
      </w:pPr>
      <w:r>
        <w:separator/>
      </w:r>
    </w:p>
  </w:endnote>
  <w:endnote w:type="continuationSeparator" w:id="0">
    <w:p w:rsidR="00DD5569" w:rsidRDefault="00DD5569" w:rsidP="00E01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A4B" w:rsidRDefault="00E01A4B">
    <w:pPr>
      <w:tabs>
        <w:tab w:val="center" w:pos="4550"/>
        <w:tab w:val="left" w:pos="5818"/>
      </w:tabs>
      <w:ind w:right="260"/>
      <w:jc w:val="right"/>
      <w:rPr>
        <w:color w:val="191919" w:themeColor="text2" w:themeShade="80"/>
        <w:sz w:val="24"/>
        <w:szCs w:val="24"/>
      </w:rPr>
    </w:pPr>
    <w:r>
      <w:rPr>
        <w:color w:val="848484" w:themeColor="text2" w:themeTint="99"/>
        <w:spacing w:val="60"/>
        <w:sz w:val="24"/>
        <w:szCs w:val="24"/>
      </w:rPr>
      <w:t>Page</w:t>
    </w:r>
    <w:r>
      <w:rPr>
        <w:color w:val="848484" w:themeColor="text2" w:themeTint="99"/>
        <w:sz w:val="24"/>
        <w:szCs w:val="24"/>
      </w:rPr>
      <w:t xml:space="preserve"> </w:t>
    </w:r>
    <w:r>
      <w:rPr>
        <w:color w:val="252525" w:themeColor="text2" w:themeShade="BF"/>
        <w:sz w:val="24"/>
        <w:szCs w:val="24"/>
      </w:rPr>
      <w:fldChar w:fldCharType="begin"/>
    </w:r>
    <w:r>
      <w:rPr>
        <w:color w:val="252525" w:themeColor="text2" w:themeShade="BF"/>
        <w:sz w:val="24"/>
        <w:szCs w:val="24"/>
      </w:rPr>
      <w:instrText xml:space="preserve"> PAGE   \* MERGEFORMAT </w:instrText>
    </w:r>
    <w:r>
      <w:rPr>
        <w:color w:val="252525" w:themeColor="text2" w:themeShade="BF"/>
        <w:sz w:val="24"/>
        <w:szCs w:val="24"/>
      </w:rPr>
      <w:fldChar w:fldCharType="separate"/>
    </w:r>
    <w:r w:rsidR="00B36C8C">
      <w:rPr>
        <w:noProof/>
        <w:color w:val="252525" w:themeColor="text2" w:themeShade="BF"/>
        <w:sz w:val="24"/>
        <w:szCs w:val="24"/>
      </w:rPr>
      <w:t>1</w:t>
    </w:r>
    <w:r>
      <w:rPr>
        <w:color w:val="252525" w:themeColor="text2" w:themeShade="BF"/>
        <w:sz w:val="24"/>
        <w:szCs w:val="24"/>
      </w:rPr>
      <w:fldChar w:fldCharType="end"/>
    </w:r>
    <w:r>
      <w:rPr>
        <w:color w:val="252525" w:themeColor="text2" w:themeShade="BF"/>
        <w:sz w:val="24"/>
        <w:szCs w:val="24"/>
      </w:rPr>
      <w:t xml:space="preserve"> | </w:t>
    </w:r>
    <w:r>
      <w:rPr>
        <w:color w:val="252525" w:themeColor="text2" w:themeShade="BF"/>
        <w:sz w:val="24"/>
        <w:szCs w:val="24"/>
      </w:rPr>
      <w:fldChar w:fldCharType="begin"/>
    </w:r>
    <w:r>
      <w:rPr>
        <w:color w:val="252525" w:themeColor="text2" w:themeShade="BF"/>
        <w:sz w:val="24"/>
        <w:szCs w:val="24"/>
      </w:rPr>
      <w:instrText xml:space="preserve"> NUMPAGES  \* Arabic  \* MERGEFORMAT </w:instrText>
    </w:r>
    <w:r>
      <w:rPr>
        <w:color w:val="252525" w:themeColor="text2" w:themeShade="BF"/>
        <w:sz w:val="24"/>
        <w:szCs w:val="24"/>
      </w:rPr>
      <w:fldChar w:fldCharType="separate"/>
    </w:r>
    <w:r w:rsidR="00B36C8C">
      <w:rPr>
        <w:noProof/>
        <w:color w:val="252525" w:themeColor="text2" w:themeShade="BF"/>
        <w:sz w:val="24"/>
        <w:szCs w:val="24"/>
      </w:rPr>
      <w:t>1</w:t>
    </w:r>
    <w:r>
      <w:rPr>
        <w:color w:val="252525" w:themeColor="text2" w:themeShade="BF"/>
        <w:sz w:val="24"/>
        <w:szCs w:val="24"/>
      </w:rPr>
      <w:fldChar w:fldCharType="end"/>
    </w:r>
  </w:p>
  <w:p w:rsidR="00E01A4B" w:rsidRDefault="00E01A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569" w:rsidRDefault="00DD5569" w:rsidP="00E01A4B">
      <w:pPr>
        <w:spacing w:after="0" w:line="240" w:lineRule="auto"/>
      </w:pPr>
      <w:r>
        <w:separator/>
      </w:r>
    </w:p>
  </w:footnote>
  <w:footnote w:type="continuationSeparator" w:id="0">
    <w:p w:rsidR="00DD5569" w:rsidRDefault="00DD5569" w:rsidP="00E01A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85BDD"/>
    <w:multiLevelType w:val="hybridMultilevel"/>
    <w:tmpl w:val="CDFCD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66BC13D7"/>
    <w:multiLevelType w:val="hybridMultilevel"/>
    <w:tmpl w:val="8F82E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EB2"/>
    <w:rsid w:val="00013194"/>
    <w:rsid w:val="00013CC2"/>
    <w:rsid w:val="000301AD"/>
    <w:rsid w:val="00033D6B"/>
    <w:rsid w:val="00037705"/>
    <w:rsid w:val="00044D31"/>
    <w:rsid w:val="00050F9D"/>
    <w:rsid w:val="00051CE1"/>
    <w:rsid w:val="00054357"/>
    <w:rsid w:val="0006377D"/>
    <w:rsid w:val="00066164"/>
    <w:rsid w:val="000749CE"/>
    <w:rsid w:val="00076174"/>
    <w:rsid w:val="00093B38"/>
    <w:rsid w:val="000966EE"/>
    <w:rsid w:val="000A25C3"/>
    <w:rsid w:val="000B0B15"/>
    <w:rsid w:val="000B5F80"/>
    <w:rsid w:val="000D14B6"/>
    <w:rsid w:val="000D66AC"/>
    <w:rsid w:val="000E04E6"/>
    <w:rsid w:val="000E0D01"/>
    <w:rsid w:val="000F231A"/>
    <w:rsid w:val="000F2884"/>
    <w:rsid w:val="0010764B"/>
    <w:rsid w:val="0011021D"/>
    <w:rsid w:val="0011025C"/>
    <w:rsid w:val="00110879"/>
    <w:rsid w:val="001145DD"/>
    <w:rsid w:val="001266E7"/>
    <w:rsid w:val="00130CA2"/>
    <w:rsid w:val="001318C4"/>
    <w:rsid w:val="00132300"/>
    <w:rsid w:val="001578BF"/>
    <w:rsid w:val="00161CB1"/>
    <w:rsid w:val="00163A9B"/>
    <w:rsid w:val="00163EAC"/>
    <w:rsid w:val="0016424B"/>
    <w:rsid w:val="001A22B3"/>
    <w:rsid w:val="001A3FB3"/>
    <w:rsid w:val="001A5FD2"/>
    <w:rsid w:val="001A6B92"/>
    <w:rsid w:val="001B01EC"/>
    <w:rsid w:val="001B044B"/>
    <w:rsid w:val="001C6601"/>
    <w:rsid w:val="001D4A73"/>
    <w:rsid w:val="00203698"/>
    <w:rsid w:val="002044D2"/>
    <w:rsid w:val="00205859"/>
    <w:rsid w:val="002115DC"/>
    <w:rsid w:val="00211D01"/>
    <w:rsid w:val="00215586"/>
    <w:rsid w:val="002204F2"/>
    <w:rsid w:val="002210B7"/>
    <w:rsid w:val="00231006"/>
    <w:rsid w:val="00231EE7"/>
    <w:rsid w:val="002355AF"/>
    <w:rsid w:val="002356DA"/>
    <w:rsid w:val="0024066B"/>
    <w:rsid w:val="00252C7E"/>
    <w:rsid w:val="00256BC5"/>
    <w:rsid w:val="00261E4D"/>
    <w:rsid w:val="002759B6"/>
    <w:rsid w:val="00275F25"/>
    <w:rsid w:val="00284DF8"/>
    <w:rsid w:val="00287A98"/>
    <w:rsid w:val="00291FBC"/>
    <w:rsid w:val="002925DF"/>
    <w:rsid w:val="00295D20"/>
    <w:rsid w:val="00297A3C"/>
    <w:rsid w:val="00297F92"/>
    <w:rsid w:val="002A15EB"/>
    <w:rsid w:val="002A437F"/>
    <w:rsid w:val="002A6D0B"/>
    <w:rsid w:val="002B1B2E"/>
    <w:rsid w:val="002C5B43"/>
    <w:rsid w:val="002C757C"/>
    <w:rsid w:val="002D2627"/>
    <w:rsid w:val="002E2098"/>
    <w:rsid w:val="002F3300"/>
    <w:rsid w:val="002F4912"/>
    <w:rsid w:val="00325F70"/>
    <w:rsid w:val="00337A7F"/>
    <w:rsid w:val="00340C0C"/>
    <w:rsid w:val="00354030"/>
    <w:rsid w:val="00354491"/>
    <w:rsid w:val="0036002D"/>
    <w:rsid w:val="00370396"/>
    <w:rsid w:val="003708AC"/>
    <w:rsid w:val="00372B42"/>
    <w:rsid w:val="0037746D"/>
    <w:rsid w:val="00384550"/>
    <w:rsid w:val="00387546"/>
    <w:rsid w:val="0039091A"/>
    <w:rsid w:val="0039792A"/>
    <w:rsid w:val="003B7350"/>
    <w:rsid w:val="003C2E81"/>
    <w:rsid w:val="003C73AA"/>
    <w:rsid w:val="003D2644"/>
    <w:rsid w:val="003E1925"/>
    <w:rsid w:val="003E3E40"/>
    <w:rsid w:val="003E603B"/>
    <w:rsid w:val="003F6F2F"/>
    <w:rsid w:val="0040130D"/>
    <w:rsid w:val="00414E9D"/>
    <w:rsid w:val="00437FF5"/>
    <w:rsid w:val="00454ECE"/>
    <w:rsid w:val="004554FF"/>
    <w:rsid w:val="00457335"/>
    <w:rsid w:val="004634C8"/>
    <w:rsid w:val="00483FF5"/>
    <w:rsid w:val="00487A6C"/>
    <w:rsid w:val="004919A2"/>
    <w:rsid w:val="004936FA"/>
    <w:rsid w:val="004A1813"/>
    <w:rsid w:val="004A1F9F"/>
    <w:rsid w:val="004D4864"/>
    <w:rsid w:val="004D6E79"/>
    <w:rsid w:val="004E6A8C"/>
    <w:rsid w:val="004F03CC"/>
    <w:rsid w:val="004F779E"/>
    <w:rsid w:val="0050765E"/>
    <w:rsid w:val="005213AF"/>
    <w:rsid w:val="00534BAB"/>
    <w:rsid w:val="0053611A"/>
    <w:rsid w:val="00537CB7"/>
    <w:rsid w:val="0054343D"/>
    <w:rsid w:val="00553A1F"/>
    <w:rsid w:val="005562E9"/>
    <w:rsid w:val="005665A9"/>
    <w:rsid w:val="00571179"/>
    <w:rsid w:val="005740E1"/>
    <w:rsid w:val="005821B4"/>
    <w:rsid w:val="00585E3C"/>
    <w:rsid w:val="00594D0D"/>
    <w:rsid w:val="005B1628"/>
    <w:rsid w:val="005B52D7"/>
    <w:rsid w:val="005B6FB9"/>
    <w:rsid w:val="005B75DB"/>
    <w:rsid w:val="005C500F"/>
    <w:rsid w:val="005D0DF2"/>
    <w:rsid w:val="005D4E16"/>
    <w:rsid w:val="005D6BD4"/>
    <w:rsid w:val="005E2BFF"/>
    <w:rsid w:val="005E736A"/>
    <w:rsid w:val="005F071F"/>
    <w:rsid w:val="00601087"/>
    <w:rsid w:val="00601837"/>
    <w:rsid w:val="00613CD9"/>
    <w:rsid w:val="00625075"/>
    <w:rsid w:val="006279EF"/>
    <w:rsid w:val="00627FB2"/>
    <w:rsid w:val="0063214E"/>
    <w:rsid w:val="00636089"/>
    <w:rsid w:val="0064193F"/>
    <w:rsid w:val="00652457"/>
    <w:rsid w:val="006527CB"/>
    <w:rsid w:val="00681B32"/>
    <w:rsid w:val="00694401"/>
    <w:rsid w:val="006955DC"/>
    <w:rsid w:val="006A010B"/>
    <w:rsid w:val="006A19D4"/>
    <w:rsid w:val="006A272A"/>
    <w:rsid w:val="006A2C5B"/>
    <w:rsid w:val="006A3BC2"/>
    <w:rsid w:val="006B589C"/>
    <w:rsid w:val="006B7ED8"/>
    <w:rsid w:val="006B7F83"/>
    <w:rsid w:val="006C7249"/>
    <w:rsid w:val="006D17D7"/>
    <w:rsid w:val="006E216D"/>
    <w:rsid w:val="006E6C03"/>
    <w:rsid w:val="006F4469"/>
    <w:rsid w:val="006F5FE6"/>
    <w:rsid w:val="0071680F"/>
    <w:rsid w:val="007200C2"/>
    <w:rsid w:val="00723E5B"/>
    <w:rsid w:val="00731905"/>
    <w:rsid w:val="00731A93"/>
    <w:rsid w:val="00731AA7"/>
    <w:rsid w:val="007329A4"/>
    <w:rsid w:val="00734C8C"/>
    <w:rsid w:val="007414B0"/>
    <w:rsid w:val="00744A55"/>
    <w:rsid w:val="0074769C"/>
    <w:rsid w:val="00783842"/>
    <w:rsid w:val="00794399"/>
    <w:rsid w:val="007A0427"/>
    <w:rsid w:val="007B4D0E"/>
    <w:rsid w:val="007B6208"/>
    <w:rsid w:val="007C53FF"/>
    <w:rsid w:val="007D0497"/>
    <w:rsid w:val="007E53B2"/>
    <w:rsid w:val="007F0F25"/>
    <w:rsid w:val="008040F8"/>
    <w:rsid w:val="00816984"/>
    <w:rsid w:val="00826836"/>
    <w:rsid w:val="00840A83"/>
    <w:rsid w:val="0084454C"/>
    <w:rsid w:val="00866FB3"/>
    <w:rsid w:val="0088249A"/>
    <w:rsid w:val="00895282"/>
    <w:rsid w:val="008962FF"/>
    <w:rsid w:val="008A236B"/>
    <w:rsid w:val="008A3FE1"/>
    <w:rsid w:val="008B1F4D"/>
    <w:rsid w:val="008C0EE6"/>
    <w:rsid w:val="008C7D82"/>
    <w:rsid w:val="008D16F3"/>
    <w:rsid w:val="008D6A16"/>
    <w:rsid w:val="008D7FC3"/>
    <w:rsid w:val="008E3720"/>
    <w:rsid w:val="008F15B5"/>
    <w:rsid w:val="008F5F2D"/>
    <w:rsid w:val="00905C00"/>
    <w:rsid w:val="00907831"/>
    <w:rsid w:val="0091529C"/>
    <w:rsid w:val="00923E1E"/>
    <w:rsid w:val="00937CD4"/>
    <w:rsid w:val="00945FE1"/>
    <w:rsid w:val="0096260F"/>
    <w:rsid w:val="00990438"/>
    <w:rsid w:val="0099124F"/>
    <w:rsid w:val="009A3929"/>
    <w:rsid w:val="009C008C"/>
    <w:rsid w:val="009C1695"/>
    <w:rsid w:val="009C4B73"/>
    <w:rsid w:val="009D1F6C"/>
    <w:rsid w:val="009E62AB"/>
    <w:rsid w:val="009F0A8A"/>
    <w:rsid w:val="009F14AF"/>
    <w:rsid w:val="00A01243"/>
    <w:rsid w:val="00A129B9"/>
    <w:rsid w:val="00A16525"/>
    <w:rsid w:val="00A174A6"/>
    <w:rsid w:val="00A25FDB"/>
    <w:rsid w:val="00A34E2D"/>
    <w:rsid w:val="00A4018D"/>
    <w:rsid w:val="00A4167A"/>
    <w:rsid w:val="00A45704"/>
    <w:rsid w:val="00A5353D"/>
    <w:rsid w:val="00A55F78"/>
    <w:rsid w:val="00A5670C"/>
    <w:rsid w:val="00A60471"/>
    <w:rsid w:val="00A6297D"/>
    <w:rsid w:val="00A6402D"/>
    <w:rsid w:val="00A712D1"/>
    <w:rsid w:val="00A800E0"/>
    <w:rsid w:val="00A827A1"/>
    <w:rsid w:val="00A8659E"/>
    <w:rsid w:val="00A9751F"/>
    <w:rsid w:val="00A97A41"/>
    <w:rsid w:val="00A97E11"/>
    <w:rsid w:val="00AB287C"/>
    <w:rsid w:val="00AB2D5C"/>
    <w:rsid w:val="00AD1FF6"/>
    <w:rsid w:val="00AD2B04"/>
    <w:rsid w:val="00AE2C0D"/>
    <w:rsid w:val="00AE2C21"/>
    <w:rsid w:val="00AF240F"/>
    <w:rsid w:val="00B07FFB"/>
    <w:rsid w:val="00B1163E"/>
    <w:rsid w:val="00B147CA"/>
    <w:rsid w:val="00B15171"/>
    <w:rsid w:val="00B23050"/>
    <w:rsid w:val="00B36C8C"/>
    <w:rsid w:val="00B437E6"/>
    <w:rsid w:val="00B55205"/>
    <w:rsid w:val="00B64AB4"/>
    <w:rsid w:val="00B65970"/>
    <w:rsid w:val="00B75B5A"/>
    <w:rsid w:val="00B768F5"/>
    <w:rsid w:val="00B80850"/>
    <w:rsid w:val="00B83DC2"/>
    <w:rsid w:val="00B9138E"/>
    <w:rsid w:val="00B91772"/>
    <w:rsid w:val="00B93587"/>
    <w:rsid w:val="00B96DE6"/>
    <w:rsid w:val="00B97286"/>
    <w:rsid w:val="00BB10E6"/>
    <w:rsid w:val="00BB6C21"/>
    <w:rsid w:val="00BD2CBD"/>
    <w:rsid w:val="00BD542C"/>
    <w:rsid w:val="00BE266B"/>
    <w:rsid w:val="00BF02D5"/>
    <w:rsid w:val="00BF107D"/>
    <w:rsid w:val="00BF4F49"/>
    <w:rsid w:val="00BF5FF8"/>
    <w:rsid w:val="00BF727E"/>
    <w:rsid w:val="00BF7D62"/>
    <w:rsid w:val="00C06151"/>
    <w:rsid w:val="00C10810"/>
    <w:rsid w:val="00C11905"/>
    <w:rsid w:val="00C12E5F"/>
    <w:rsid w:val="00C212E7"/>
    <w:rsid w:val="00C2739A"/>
    <w:rsid w:val="00C52AA4"/>
    <w:rsid w:val="00C60892"/>
    <w:rsid w:val="00C731F5"/>
    <w:rsid w:val="00C80D99"/>
    <w:rsid w:val="00C83A54"/>
    <w:rsid w:val="00C84AA6"/>
    <w:rsid w:val="00C90CA8"/>
    <w:rsid w:val="00CA34BB"/>
    <w:rsid w:val="00CB051C"/>
    <w:rsid w:val="00CB1521"/>
    <w:rsid w:val="00CC5577"/>
    <w:rsid w:val="00CD18AC"/>
    <w:rsid w:val="00CD657E"/>
    <w:rsid w:val="00CE2B54"/>
    <w:rsid w:val="00CE444D"/>
    <w:rsid w:val="00CE6168"/>
    <w:rsid w:val="00CE61C3"/>
    <w:rsid w:val="00CF4AD8"/>
    <w:rsid w:val="00D01C64"/>
    <w:rsid w:val="00D044AD"/>
    <w:rsid w:val="00D04F2E"/>
    <w:rsid w:val="00D075E7"/>
    <w:rsid w:val="00D21E6D"/>
    <w:rsid w:val="00D260C8"/>
    <w:rsid w:val="00D265FF"/>
    <w:rsid w:val="00D26CCC"/>
    <w:rsid w:val="00D42CB9"/>
    <w:rsid w:val="00D43D89"/>
    <w:rsid w:val="00D5231D"/>
    <w:rsid w:val="00D53653"/>
    <w:rsid w:val="00D571E5"/>
    <w:rsid w:val="00D65084"/>
    <w:rsid w:val="00D67BDB"/>
    <w:rsid w:val="00D7533C"/>
    <w:rsid w:val="00D75C13"/>
    <w:rsid w:val="00D77B21"/>
    <w:rsid w:val="00D818D4"/>
    <w:rsid w:val="00D81BF1"/>
    <w:rsid w:val="00DA05BA"/>
    <w:rsid w:val="00DA129A"/>
    <w:rsid w:val="00DA6EB2"/>
    <w:rsid w:val="00DB0E67"/>
    <w:rsid w:val="00DB541D"/>
    <w:rsid w:val="00DD5569"/>
    <w:rsid w:val="00DE1683"/>
    <w:rsid w:val="00DE4FB9"/>
    <w:rsid w:val="00DE6BED"/>
    <w:rsid w:val="00DE7072"/>
    <w:rsid w:val="00DF2D50"/>
    <w:rsid w:val="00DF7EB4"/>
    <w:rsid w:val="00E00A11"/>
    <w:rsid w:val="00E01A4B"/>
    <w:rsid w:val="00E04DF5"/>
    <w:rsid w:val="00E07360"/>
    <w:rsid w:val="00E13947"/>
    <w:rsid w:val="00E21710"/>
    <w:rsid w:val="00E40913"/>
    <w:rsid w:val="00E50BFF"/>
    <w:rsid w:val="00E51A2C"/>
    <w:rsid w:val="00E66DE4"/>
    <w:rsid w:val="00E701CC"/>
    <w:rsid w:val="00E77036"/>
    <w:rsid w:val="00E7726E"/>
    <w:rsid w:val="00E83FF8"/>
    <w:rsid w:val="00E87CD3"/>
    <w:rsid w:val="00E94DDF"/>
    <w:rsid w:val="00EA563B"/>
    <w:rsid w:val="00EB0D14"/>
    <w:rsid w:val="00EB578F"/>
    <w:rsid w:val="00EC007F"/>
    <w:rsid w:val="00EC66A5"/>
    <w:rsid w:val="00EC67C4"/>
    <w:rsid w:val="00ED29AD"/>
    <w:rsid w:val="00ED3A34"/>
    <w:rsid w:val="00ED7D60"/>
    <w:rsid w:val="00EE0B44"/>
    <w:rsid w:val="00EF0823"/>
    <w:rsid w:val="00EF3AF0"/>
    <w:rsid w:val="00EF4EC5"/>
    <w:rsid w:val="00F045EF"/>
    <w:rsid w:val="00F11A23"/>
    <w:rsid w:val="00F13F97"/>
    <w:rsid w:val="00F20B20"/>
    <w:rsid w:val="00F23FAF"/>
    <w:rsid w:val="00F30A69"/>
    <w:rsid w:val="00F36F43"/>
    <w:rsid w:val="00F3733F"/>
    <w:rsid w:val="00F43643"/>
    <w:rsid w:val="00F501D6"/>
    <w:rsid w:val="00F56821"/>
    <w:rsid w:val="00F6316B"/>
    <w:rsid w:val="00F63899"/>
    <w:rsid w:val="00F7217E"/>
    <w:rsid w:val="00F72621"/>
    <w:rsid w:val="00F75C0F"/>
    <w:rsid w:val="00F7630F"/>
    <w:rsid w:val="00F81ADB"/>
    <w:rsid w:val="00F85696"/>
    <w:rsid w:val="00F91FA4"/>
    <w:rsid w:val="00F96D9F"/>
    <w:rsid w:val="00FA188A"/>
    <w:rsid w:val="00FA2519"/>
    <w:rsid w:val="00FA5F89"/>
    <w:rsid w:val="00FD00C9"/>
    <w:rsid w:val="00FD0905"/>
    <w:rsid w:val="00FE15CC"/>
    <w:rsid w:val="00FE622D"/>
    <w:rsid w:val="00FE6F35"/>
    <w:rsid w:val="00FE7061"/>
    <w:rsid w:val="00FF26DC"/>
    <w:rsid w:val="00FF7BC7"/>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DC2660-3DBF-4780-A4AA-2BD03BFA6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EB2"/>
  </w:style>
  <w:style w:type="paragraph" w:styleId="Heading1">
    <w:name w:val="heading 1"/>
    <w:basedOn w:val="Normal"/>
    <w:next w:val="Normal"/>
    <w:link w:val="Heading1Char"/>
    <w:uiPriority w:val="9"/>
    <w:qFormat/>
    <w:rsid w:val="00DA6EB2"/>
    <w:pPr>
      <w:keepNext/>
      <w:keepLines/>
      <w:spacing w:before="480" w:after="0"/>
      <w:outlineLvl w:val="0"/>
    </w:pPr>
    <w:rPr>
      <w:rFonts w:asciiTheme="majorHAnsi" w:eastAsiaTheme="majorEastAsia" w:hAnsiTheme="majorHAnsi" w:cstheme="majorBidi"/>
      <w:b/>
      <w:bCs/>
      <w:color w:val="B35E06" w:themeColor="accent1" w:themeShade="BF"/>
      <w:sz w:val="28"/>
      <w:szCs w:val="28"/>
    </w:rPr>
  </w:style>
  <w:style w:type="paragraph" w:styleId="Heading2">
    <w:name w:val="heading 2"/>
    <w:basedOn w:val="Normal"/>
    <w:next w:val="Normal"/>
    <w:link w:val="Heading2Char"/>
    <w:uiPriority w:val="9"/>
    <w:semiHidden/>
    <w:unhideWhenUsed/>
    <w:qFormat/>
    <w:rsid w:val="00DA6EB2"/>
    <w:pPr>
      <w:keepNext/>
      <w:keepLines/>
      <w:spacing w:before="200" w:after="0"/>
      <w:outlineLvl w:val="1"/>
    </w:pPr>
    <w:rPr>
      <w:rFonts w:asciiTheme="majorHAnsi" w:eastAsiaTheme="majorEastAsia" w:hAnsiTheme="majorHAnsi" w:cstheme="majorBidi"/>
      <w:b/>
      <w:bCs/>
      <w:color w:val="F07F09" w:themeColor="accent1"/>
      <w:sz w:val="26"/>
      <w:szCs w:val="26"/>
    </w:rPr>
  </w:style>
  <w:style w:type="paragraph" w:styleId="Heading3">
    <w:name w:val="heading 3"/>
    <w:basedOn w:val="Normal"/>
    <w:next w:val="Normal"/>
    <w:link w:val="Heading3Char"/>
    <w:uiPriority w:val="9"/>
    <w:semiHidden/>
    <w:unhideWhenUsed/>
    <w:qFormat/>
    <w:rsid w:val="00DA6EB2"/>
    <w:pPr>
      <w:keepNext/>
      <w:keepLines/>
      <w:spacing w:before="200" w:after="0"/>
      <w:outlineLvl w:val="2"/>
    </w:pPr>
    <w:rPr>
      <w:rFonts w:asciiTheme="majorHAnsi" w:eastAsiaTheme="majorEastAsia" w:hAnsiTheme="majorHAnsi" w:cstheme="majorBidi"/>
      <w:b/>
      <w:bCs/>
      <w:color w:val="F07F09" w:themeColor="accent1"/>
    </w:rPr>
  </w:style>
  <w:style w:type="paragraph" w:styleId="Heading4">
    <w:name w:val="heading 4"/>
    <w:basedOn w:val="Normal"/>
    <w:next w:val="Normal"/>
    <w:link w:val="Heading4Char"/>
    <w:uiPriority w:val="9"/>
    <w:semiHidden/>
    <w:unhideWhenUsed/>
    <w:qFormat/>
    <w:rsid w:val="00DA6EB2"/>
    <w:pPr>
      <w:keepNext/>
      <w:keepLines/>
      <w:spacing w:before="200" w:after="0"/>
      <w:outlineLvl w:val="3"/>
    </w:pPr>
    <w:rPr>
      <w:rFonts w:asciiTheme="majorHAnsi" w:eastAsiaTheme="majorEastAsia" w:hAnsiTheme="majorHAnsi" w:cstheme="majorBidi"/>
      <w:b/>
      <w:bCs/>
      <w:i/>
      <w:iCs/>
      <w:color w:val="F07F09" w:themeColor="accent1"/>
    </w:rPr>
  </w:style>
  <w:style w:type="paragraph" w:styleId="Heading5">
    <w:name w:val="heading 5"/>
    <w:basedOn w:val="Normal"/>
    <w:next w:val="Normal"/>
    <w:link w:val="Heading5Char"/>
    <w:uiPriority w:val="9"/>
    <w:semiHidden/>
    <w:unhideWhenUsed/>
    <w:qFormat/>
    <w:rsid w:val="00DA6EB2"/>
    <w:pPr>
      <w:keepNext/>
      <w:keepLines/>
      <w:spacing w:before="200" w:after="0"/>
      <w:outlineLvl w:val="4"/>
    </w:pPr>
    <w:rPr>
      <w:rFonts w:asciiTheme="majorHAnsi" w:eastAsiaTheme="majorEastAsia" w:hAnsiTheme="majorHAnsi" w:cstheme="majorBidi"/>
      <w:color w:val="773F04" w:themeColor="accent1" w:themeShade="7F"/>
    </w:rPr>
  </w:style>
  <w:style w:type="paragraph" w:styleId="Heading6">
    <w:name w:val="heading 6"/>
    <w:basedOn w:val="Normal"/>
    <w:next w:val="Normal"/>
    <w:link w:val="Heading6Char"/>
    <w:uiPriority w:val="9"/>
    <w:semiHidden/>
    <w:unhideWhenUsed/>
    <w:qFormat/>
    <w:rsid w:val="00DA6EB2"/>
    <w:pPr>
      <w:keepNext/>
      <w:keepLines/>
      <w:spacing w:before="200" w:after="0"/>
      <w:outlineLvl w:val="5"/>
    </w:pPr>
    <w:rPr>
      <w:rFonts w:asciiTheme="majorHAnsi" w:eastAsiaTheme="majorEastAsia" w:hAnsiTheme="majorHAnsi" w:cstheme="majorBidi"/>
      <w:i/>
      <w:iCs/>
      <w:color w:val="773F04" w:themeColor="accent1" w:themeShade="7F"/>
    </w:rPr>
  </w:style>
  <w:style w:type="paragraph" w:styleId="Heading7">
    <w:name w:val="heading 7"/>
    <w:basedOn w:val="Normal"/>
    <w:next w:val="Normal"/>
    <w:link w:val="Heading7Char"/>
    <w:uiPriority w:val="9"/>
    <w:semiHidden/>
    <w:unhideWhenUsed/>
    <w:qFormat/>
    <w:rsid w:val="00DA6EB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A6EB2"/>
    <w:pPr>
      <w:keepNext/>
      <w:keepLines/>
      <w:spacing w:before="200" w:after="0"/>
      <w:outlineLvl w:val="7"/>
    </w:pPr>
    <w:rPr>
      <w:rFonts w:asciiTheme="majorHAnsi" w:eastAsiaTheme="majorEastAsia" w:hAnsiTheme="majorHAnsi" w:cstheme="majorBidi"/>
      <w:color w:val="F07F09" w:themeColor="accent1"/>
      <w:sz w:val="20"/>
      <w:szCs w:val="20"/>
    </w:rPr>
  </w:style>
  <w:style w:type="paragraph" w:styleId="Heading9">
    <w:name w:val="heading 9"/>
    <w:basedOn w:val="Normal"/>
    <w:next w:val="Normal"/>
    <w:link w:val="Heading9Char"/>
    <w:uiPriority w:val="9"/>
    <w:semiHidden/>
    <w:unhideWhenUsed/>
    <w:qFormat/>
    <w:rsid w:val="00DA6EB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A6EB2"/>
    <w:pPr>
      <w:pBdr>
        <w:bottom w:val="single" w:sz="8" w:space="4" w:color="F07F09" w:themeColor="accent1"/>
      </w:pBdr>
      <w:spacing w:after="300" w:line="240" w:lineRule="auto"/>
      <w:contextualSpacing/>
    </w:pPr>
    <w:rPr>
      <w:rFonts w:asciiTheme="majorHAnsi" w:eastAsiaTheme="majorEastAsia" w:hAnsiTheme="majorHAnsi" w:cstheme="majorBidi"/>
      <w:color w:val="252525" w:themeColor="text2" w:themeShade="BF"/>
      <w:spacing w:val="5"/>
      <w:sz w:val="52"/>
      <w:szCs w:val="52"/>
    </w:rPr>
  </w:style>
  <w:style w:type="character" w:customStyle="1" w:styleId="TitleChar">
    <w:name w:val="Title Char"/>
    <w:basedOn w:val="DefaultParagraphFont"/>
    <w:link w:val="Title"/>
    <w:uiPriority w:val="10"/>
    <w:rsid w:val="00DA6EB2"/>
    <w:rPr>
      <w:rFonts w:asciiTheme="majorHAnsi" w:eastAsiaTheme="majorEastAsia" w:hAnsiTheme="majorHAnsi" w:cstheme="majorBidi"/>
      <w:color w:val="252525" w:themeColor="text2" w:themeShade="BF"/>
      <w:spacing w:val="5"/>
      <w:sz w:val="52"/>
      <w:szCs w:val="52"/>
    </w:rPr>
  </w:style>
  <w:style w:type="paragraph" w:styleId="Subtitle">
    <w:name w:val="Subtitle"/>
    <w:basedOn w:val="Normal"/>
    <w:next w:val="Normal"/>
    <w:link w:val="SubtitleChar"/>
    <w:uiPriority w:val="11"/>
    <w:qFormat/>
    <w:rsid w:val="00DA6EB2"/>
    <w:pPr>
      <w:numPr>
        <w:ilvl w:val="1"/>
      </w:numPr>
    </w:pPr>
    <w:rPr>
      <w:rFonts w:asciiTheme="majorHAnsi" w:eastAsiaTheme="majorEastAsia" w:hAnsiTheme="majorHAnsi" w:cstheme="majorBidi"/>
      <w:i/>
      <w:iCs/>
      <w:color w:val="F07F09" w:themeColor="accent1"/>
      <w:spacing w:val="15"/>
      <w:sz w:val="24"/>
      <w:szCs w:val="24"/>
    </w:rPr>
  </w:style>
  <w:style w:type="character" w:customStyle="1" w:styleId="SubtitleChar">
    <w:name w:val="Subtitle Char"/>
    <w:basedOn w:val="DefaultParagraphFont"/>
    <w:link w:val="Subtitle"/>
    <w:uiPriority w:val="11"/>
    <w:rsid w:val="00DA6EB2"/>
    <w:rPr>
      <w:rFonts w:asciiTheme="majorHAnsi" w:eastAsiaTheme="majorEastAsia" w:hAnsiTheme="majorHAnsi" w:cstheme="majorBidi"/>
      <w:i/>
      <w:iCs/>
      <w:color w:val="F07F09" w:themeColor="accent1"/>
      <w:spacing w:val="15"/>
      <w:sz w:val="24"/>
      <w:szCs w:val="24"/>
    </w:rPr>
  </w:style>
  <w:style w:type="character" w:customStyle="1" w:styleId="Heading1Char">
    <w:name w:val="Heading 1 Char"/>
    <w:basedOn w:val="DefaultParagraphFont"/>
    <w:link w:val="Heading1"/>
    <w:uiPriority w:val="9"/>
    <w:rsid w:val="00DA6EB2"/>
    <w:rPr>
      <w:rFonts w:asciiTheme="majorHAnsi" w:eastAsiaTheme="majorEastAsia" w:hAnsiTheme="majorHAnsi" w:cstheme="majorBidi"/>
      <w:b/>
      <w:bCs/>
      <w:color w:val="B35E06" w:themeColor="accent1" w:themeShade="BF"/>
      <w:sz w:val="28"/>
      <w:szCs w:val="28"/>
    </w:rPr>
  </w:style>
  <w:style w:type="character" w:customStyle="1" w:styleId="Heading2Char">
    <w:name w:val="Heading 2 Char"/>
    <w:basedOn w:val="DefaultParagraphFont"/>
    <w:link w:val="Heading2"/>
    <w:uiPriority w:val="9"/>
    <w:semiHidden/>
    <w:rsid w:val="00DA6EB2"/>
    <w:rPr>
      <w:rFonts w:asciiTheme="majorHAnsi" w:eastAsiaTheme="majorEastAsia" w:hAnsiTheme="majorHAnsi" w:cstheme="majorBidi"/>
      <w:b/>
      <w:bCs/>
      <w:color w:val="F07F09" w:themeColor="accent1"/>
      <w:sz w:val="26"/>
      <w:szCs w:val="26"/>
    </w:rPr>
  </w:style>
  <w:style w:type="character" w:customStyle="1" w:styleId="Heading3Char">
    <w:name w:val="Heading 3 Char"/>
    <w:basedOn w:val="DefaultParagraphFont"/>
    <w:link w:val="Heading3"/>
    <w:uiPriority w:val="9"/>
    <w:semiHidden/>
    <w:rsid w:val="00DA6EB2"/>
    <w:rPr>
      <w:rFonts w:asciiTheme="majorHAnsi" w:eastAsiaTheme="majorEastAsia" w:hAnsiTheme="majorHAnsi" w:cstheme="majorBidi"/>
      <w:b/>
      <w:bCs/>
      <w:color w:val="F07F09" w:themeColor="accent1"/>
    </w:rPr>
  </w:style>
  <w:style w:type="character" w:customStyle="1" w:styleId="Heading4Char">
    <w:name w:val="Heading 4 Char"/>
    <w:basedOn w:val="DefaultParagraphFont"/>
    <w:link w:val="Heading4"/>
    <w:uiPriority w:val="9"/>
    <w:semiHidden/>
    <w:rsid w:val="00DA6EB2"/>
    <w:rPr>
      <w:rFonts w:asciiTheme="majorHAnsi" w:eastAsiaTheme="majorEastAsia" w:hAnsiTheme="majorHAnsi" w:cstheme="majorBidi"/>
      <w:b/>
      <w:bCs/>
      <w:i/>
      <w:iCs/>
      <w:color w:val="F07F09" w:themeColor="accent1"/>
    </w:rPr>
  </w:style>
  <w:style w:type="character" w:customStyle="1" w:styleId="Heading5Char">
    <w:name w:val="Heading 5 Char"/>
    <w:basedOn w:val="DefaultParagraphFont"/>
    <w:link w:val="Heading5"/>
    <w:uiPriority w:val="9"/>
    <w:semiHidden/>
    <w:rsid w:val="00DA6EB2"/>
    <w:rPr>
      <w:rFonts w:asciiTheme="majorHAnsi" w:eastAsiaTheme="majorEastAsia" w:hAnsiTheme="majorHAnsi" w:cstheme="majorBidi"/>
      <w:color w:val="773F04" w:themeColor="accent1" w:themeShade="7F"/>
    </w:rPr>
  </w:style>
  <w:style w:type="character" w:customStyle="1" w:styleId="Heading6Char">
    <w:name w:val="Heading 6 Char"/>
    <w:basedOn w:val="DefaultParagraphFont"/>
    <w:link w:val="Heading6"/>
    <w:uiPriority w:val="9"/>
    <w:semiHidden/>
    <w:rsid w:val="00DA6EB2"/>
    <w:rPr>
      <w:rFonts w:asciiTheme="majorHAnsi" w:eastAsiaTheme="majorEastAsia" w:hAnsiTheme="majorHAnsi" w:cstheme="majorBidi"/>
      <w:i/>
      <w:iCs/>
      <w:color w:val="773F04" w:themeColor="accent1" w:themeShade="7F"/>
    </w:rPr>
  </w:style>
  <w:style w:type="character" w:customStyle="1" w:styleId="Heading7Char">
    <w:name w:val="Heading 7 Char"/>
    <w:basedOn w:val="DefaultParagraphFont"/>
    <w:link w:val="Heading7"/>
    <w:uiPriority w:val="9"/>
    <w:semiHidden/>
    <w:rsid w:val="00DA6EB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A6EB2"/>
    <w:rPr>
      <w:rFonts w:asciiTheme="majorHAnsi" w:eastAsiaTheme="majorEastAsia" w:hAnsiTheme="majorHAnsi" w:cstheme="majorBidi"/>
      <w:color w:val="F07F09" w:themeColor="accent1"/>
      <w:sz w:val="20"/>
      <w:szCs w:val="20"/>
    </w:rPr>
  </w:style>
  <w:style w:type="character" w:customStyle="1" w:styleId="Heading9Char">
    <w:name w:val="Heading 9 Char"/>
    <w:basedOn w:val="DefaultParagraphFont"/>
    <w:link w:val="Heading9"/>
    <w:uiPriority w:val="9"/>
    <w:semiHidden/>
    <w:rsid w:val="00DA6EB2"/>
    <w:rPr>
      <w:rFonts w:asciiTheme="majorHAnsi" w:eastAsiaTheme="majorEastAsia" w:hAnsiTheme="majorHAnsi" w:cstheme="majorBidi"/>
      <w:i/>
      <w:iCs/>
      <w:color w:val="404040" w:themeColor="text1" w:themeTint="BF"/>
      <w:sz w:val="20"/>
      <w:szCs w:val="20"/>
    </w:rPr>
  </w:style>
  <w:style w:type="character" w:styleId="SubtleEmphasis">
    <w:name w:val="Subtle Emphasis"/>
    <w:basedOn w:val="DefaultParagraphFont"/>
    <w:uiPriority w:val="19"/>
    <w:qFormat/>
    <w:rsid w:val="00DA6EB2"/>
    <w:rPr>
      <w:i/>
      <w:iCs/>
      <w:color w:val="808080" w:themeColor="text1" w:themeTint="7F"/>
    </w:rPr>
  </w:style>
  <w:style w:type="character" w:styleId="Emphasis">
    <w:name w:val="Emphasis"/>
    <w:basedOn w:val="DefaultParagraphFont"/>
    <w:uiPriority w:val="20"/>
    <w:qFormat/>
    <w:rsid w:val="00DA6EB2"/>
    <w:rPr>
      <w:i/>
      <w:iCs/>
    </w:rPr>
  </w:style>
  <w:style w:type="character" w:styleId="IntenseEmphasis">
    <w:name w:val="Intense Emphasis"/>
    <w:basedOn w:val="DefaultParagraphFont"/>
    <w:uiPriority w:val="21"/>
    <w:qFormat/>
    <w:rsid w:val="00DA6EB2"/>
    <w:rPr>
      <w:b/>
      <w:bCs/>
      <w:i/>
      <w:iCs/>
      <w:color w:val="F07F09" w:themeColor="accent1"/>
    </w:rPr>
  </w:style>
  <w:style w:type="character" w:styleId="Strong">
    <w:name w:val="Strong"/>
    <w:basedOn w:val="DefaultParagraphFont"/>
    <w:uiPriority w:val="22"/>
    <w:qFormat/>
    <w:rsid w:val="00DA6EB2"/>
    <w:rPr>
      <w:b/>
      <w:bCs/>
    </w:rPr>
  </w:style>
  <w:style w:type="paragraph" w:styleId="Quote">
    <w:name w:val="Quote"/>
    <w:basedOn w:val="Normal"/>
    <w:next w:val="Normal"/>
    <w:link w:val="QuoteChar"/>
    <w:uiPriority w:val="29"/>
    <w:qFormat/>
    <w:rsid w:val="00DA6EB2"/>
    <w:rPr>
      <w:i/>
      <w:iCs/>
      <w:color w:val="000000" w:themeColor="text1"/>
    </w:rPr>
  </w:style>
  <w:style w:type="character" w:customStyle="1" w:styleId="QuoteChar">
    <w:name w:val="Quote Char"/>
    <w:basedOn w:val="DefaultParagraphFont"/>
    <w:link w:val="Quote"/>
    <w:uiPriority w:val="29"/>
    <w:rsid w:val="00DA6EB2"/>
    <w:rPr>
      <w:i/>
      <w:iCs/>
      <w:color w:val="000000" w:themeColor="text1"/>
    </w:rPr>
  </w:style>
  <w:style w:type="paragraph" w:styleId="IntenseQuote">
    <w:name w:val="Intense Quote"/>
    <w:basedOn w:val="Normal"/>
    <w:next w:val="Normal"/>
    <w:link w:val="IntenseQuoteChar"/>
    <w:uiPriority w:val="30"/>
    <w:qFormat/>
    <w:rsid w:val="00DA6EB2"/>
    <w:pPr>
      <w:pBdr>
        <w:bottom w:val="single" w:sz="4" w:space="4" w:color="F07F09" w:themeColor="accent1"/>
      </w:pBdr>
      <w:spacing w:before="200" w:after="280"/>
      <w:ind w:left="936" w:right="936"/>
    </w:pPr>
    <w:rPr>
      <w:b/>
      <w:bCs/>
      <w:i/>
      <w:iCs/>
      <w:color w:val="F07F09" w:themeColor="accent1"/>
    </w:rPr>
  </w:style>
  <w:style w:type="character" w:customStyle="1" w:styleId="IntenseQuoteChar">
    <w:name w:val="Intense Quote Char"/>
    <w:basedOn w:val="DefaultParagraphFont"/>
    <w:link w:val="IntenseQuote"/>
    <w:uiPriority w:val="30"/>
    <w:rsid w:val="00DA6EB2"/>
    <w:rPr>
      <w:b/>
      <w:bCs/>
      <w:i/>
      <w:iCs/>
      <w:color w:val="F07F09" w:themeColor="accent1"/>
    </w:rPr>
  </w:style>
  <w:style w:type="character" w:styleId="SubtleReference">
    <w:name w:val="Subtle Reference"/>
    <w:basedOn w:val="DefaultParagraphFont"/>
    <w:uiPriority w:val="31"/>
    <w:qFormat/>
    <w:rsid w:val="00DA6EB2"/>
    <w:rPr>
      <w:smallCaps/>
      <w:color w:val="9F2936" w:themeColor="accent2"/>
      <w:u w:val="single"/>
    </w:rPr>
  </w:style>
  <w:style w:type="character" w:styleId="IntenseReference">
    <w:name w:val="Intense Reference"/>
    <w:basedOn w:val="DefaultParagraphFont"/>
    <w:uiPriority w:val="32"/>
    <w:qFormat/>
    <w:rsid w:val="00DA6EB2"/>
    <w:rPr>
      <w:b/>
      <w:bCs/>
      <w:smallCaps/>
      <w:color w:val="9F2936" w:themeColor="accent2"/>
      <w:spacing w:val="5"/>
      <w:u w:val="single"/>
    </w:rPr>
  </w:style>
  <w:style w:type="character" w:styleId="BookTitle">
    <w:name w:val="Book Title"/>
    <w:basedOn w:val="DefaultParagraphFont"/>
    <w:uiPriority w:val="33"/>
    <w:qFormat/>
    <w:rsid w:val="00DA6EB2"/>
    <w:rPr>
      <w:b/>
      <w:bCs/>
      <w:smallCaps/>
      <w:spacing w:val="5"/>
    </w:rPr>
  </w:style>
  <w:style w:type="paragraph" w:styleId="Caption">
    <w:name w:val="caption"/>
    <w:basedOn w:val="Normal"/>
    <w:next w:val="Normal"/>
    <w:uiPriority w:val="35"/>
    <w:semiHidden/>
    <w:unhideWhenUsed/>
    <w:qFormat/>
    <w:rsid w:val="00DA6EB2"/>
    <w:pPr>
      <w:spacing w:line="240" w:lineRule="auto"/>
    </w:pPr>
    <w:rPr>
      <w:b/>
      <w:bCs/>
      <w:color w:val="F07F09" w:themeColor="accent1"/>
      <w:sz w:val="18"/>
      <w:szCs w:val="18"/>
    </w:rPr>
  </w:style>
  <w:style w:type="paragraph" w:styleId="TOCHeading">
    <w:name w:val="TOC Heading"/>
    <w:basedOn w:val="Heading1"/>
    <w:next w:val="Normal"/>
    <w:uiPriority w:val="39"/>
    <w:semiHidden/>
    <w:unhideWhenUsed/>
    <w:qFormat/>
    <w:rsid w:val="00DA6EB2"/>
    <w:pPr>
      <w:outlineLvl w:val="9"/>
    </w:pPr>
  </w:style>
  <w:style w:type="paragraph" w:styleId="NoSpacing">
    <w:name w:val="No Spacing"/>
    <w:uiPriority w:val="1"/>
    <w:qFormat/>
    <w:rsid w:val="00DA6EB2"/>
    <w:pPr>
      <w:spacing w:after="0" w:line="240" w:lineRule="auto"/>
    </w:p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sid w:val="004D48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864"/>
    <w:rPr>
      <w:rFonts w:ascii="Segoe UI" w:hAnsi="Segoe UI" w:cs="Segoe UI"/>
      <w:sz w:val="18"/>
      <w:szCs w:val="18"/>
    </w:rPr>
  </w:style>
  <w:style w:type="paragraph" w:styleId="Header">
    <w:name w:val="header"/>
    <w:basedOn w:val="Normal"/>
    <w:link w:val="HeaderChar"/>
    <w:uiPriority w:val="99"/>
    <w:unhideWhenUsed/>
    <w:rsid w:val="00E0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A4B"/>
  </w:style>
  <w:style w:type="paragraph" w:styleId="Footer">
    <w:name w:val="footer"/>
    <w:basedOn w:val="Normal"/>
    <w:link w:val="FooterChar"/>
    <w:uiPriority w:val="99"/>
    <w:unhideWhenUsed/>
    <w:rsid w:val="00E0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nney%20Farms%202\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26F8E319-E32C-4D89-B3F9-1BF015109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design (blank)</Template>
  <TotalTime>2</TotalTime>
  <Pages>1</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Penney Farms 2</dc:creator>
  <cp:keywords/>
  <cp:lastModifiedBy>Anita Cooper</cp:lastModifiedBy>
  <cp:revision>4</cp:revision>
  <cp:lastPrinted>2022-12-01T15:14:00Z</cp:lastPrinted>
  <dcterms:created xsi:type="dcterms:W3CDTF">2022-12-01T15:13:00Z</dcterms:created>
  <dcterms:modified xsi:type="dcterms:W3CDTF">2022-12-01T15:15:00Z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